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E93" w:rsidRDefault="00324E93" w:rsidP="00A00337">
      <w:pPr>
        <w:tabs>
          <w:tab w:val="left" w:pos="2280"/>
        </w:tabs>
        <w:rPr>
          <w:b/>
          <w:sz w:val="28"/>
          <w:szCs w:val="28"/>
        </w:rPr>
      </w:pPr>
      <w:r>
        <w:rPr>
          <w:noProof/>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43.5pt;visibility:visible">
            <v:imagedata r:id="rId5" o:title="" gain="126031f" blacklevel="-9830f"/>
          </v:shape>
        </w:pict>
      </w:r>
      <w:r>
        <w:rPr>
          <w:noProof/>
        </w:rPr>
        <w:t xml:space="preserve">  </w:t>
      </w:r>
    </w:p>
    <w:p w:rsidR="00324E93" w:rsidRDefault="00324E93" w:rsidP="0017048B">
      <w:pPr>
        <w:tabs>
          <w:tab w:val="left" w:pos="2280"/>
        </w:tabs>
        <w:rPr>
          <w:b/>
          <w:sz w:val="28"/>
          <w:szCs w:val="28"/>
        </w:rPr>
      </w:pPr>
    </w:p>
    <w:p w:rsidR="00324E93" w:rsidRPr="00081D01" w:rsidRDefault="00324E93" w:rsidP="00081D01">
      <w:pPr>
        <w:tabs>
          <w:tab w:val="left" w:pos="2280"/>
        </w:tabs>
        <w:jc w:val="center"/>
        <w:rPr>
          <w:b/>
        </w:rPr>
      </w:pPr>
      <w:r w:rsidRPr="00081D01">
        <w:rPr>
          <w:b/>
        </w:rPr>
        <w:t>РОССИЙСКАЯ ФЕДЕРАЦИЯ</w:t>
      </w:r>
    </w:p>
    <w:p w:rsidR="00324E93" w:rsidRPr="00081D01" w:rsidRDefault="00324E93" w:rsidP="00081D01">
      <w:pPr>
        <w:tabs>
          <w:tab w:val="left" w:pos="2280"/>
        </w:tabs>
        <w:jc w:val="center"/>
        <w:rPr>
          <w:b/>
        </w:rPr>
      </w:pPr>
      <w:r w:rsidRPr="00081D01">
        <w:rPr>
          <w:b/>
        </w:rPr>
        <w:t>КРАСНОЯРСКИЙ КРАЙ</w:t>
      </w:r>
    </w:p>
    <w:p w:rsidR="00324E93" w:rsidRPr="00081D01" w:rsidRDefault="00324E93" w:rsidP="00081D01">
      <w:pPr>
        <w:tabs>
          <w:tab w:val="left" w:pos="2280"/>
        </w:tabs>
        <w:jc w:val="center"/>
        <w:rPr>
          <w:b/>
        </w:rPr>
      </w:pPr>
      <w:r w:rsidRPr="00081D01">
        <w:rPr>
          <w:b/>
        </w:rPr>
        <w:t>САЯНСКИЙ РАЙОН</w:t>
      </w:r>
    </w:p>
    <w:p w:rsidR="00324E93" w:rsidRPr="00081D01" w:rsidRDefault="00324E93" w:rsidP="00081D01">
      <w:pPr>
        <w:tabs>
          <w:tab w:val="left" w:pos="2280"/>
        </w:tabs>
        <w:jc w:val="center"/>
        <w:rPr>
          <w:b/>
        </w:rPr>
      </w:pPr>
      <w:r>
        <w:rPr>
          <w:b/>
        </w:rPr>
        <w:t>БОЛЬШЕИЛЬБИНСКИЙ</w:t>
      </w:r>
      <w:r w:rsidRPr="00081D01">
        <w:rPr>
          <w:b/>
        </w:rPr>
        <w:t xml:space="preserve"> СЕЛЬСКИЙ СОВЕТ ДЕПУТАТОВ</w:t>
      </w:r>
    </w:p>
    <w:p w:rsidR="00324E93" w:rsidRPr="00240AA4" w:rsidRDefault="00324E93" w:rsidP="00C155E7">
      <w:pPr>
        <w:rPr>
          <w:b/>
          <w:sz w:val="28"/>
          <w:szCs w:val="28"/>
        </w:rPr>
      </w:pPr>
    </w:p>
    <w:p w:rsidR="00324E93" w:rsidRPr="00081D01" w:rsidRDefault="00324E93" w:rsidP="00081D01">
      <w:pPr>
        <w:tabs>
          <w:tab w:val="left" w:pos="4215"/>
        </w:tabs>
        <w:jc w:val="center"/>
      </w:pPr>
      <w:r w:rsidRPr="00081D01">
        <w:t xml:space="preserve">РЕШЕНИЕ </w:t>
      </w:r>
    </w:p>
    <w:p w:rsidR="00324E93" w:rsidRDefault="00324E93" w:rsidP="00C155E7">
      <w:pPr>
        <w:tabs>
          <w:tab w:val="left" w:pos="4080"/>
        </w:tabs>
      </w:pPr>
    </w:p>
    <w:p w:rsidR="00324E93" w:rsidRPr="00081D01" w:rsidRDefault="00324E93" w:rsidP="00C155E7">
      <w:pPr>
        <w:tabs>
          <w:tab w:val="left" w:pos="4080"/>
        </w:tabs>
      </w:pPr>
      <w:r>
        <w:t>04</w:t>
      </w:r>
      <w:r w:rsidRPr="00081D01">
        <w:t>.</w:t>
      </w:r>
      <w:r>
        <w:t>03</w:t>
      </w:r>
      <w:r w:rsidRPr="00081D01">
        <w:t>.20</w:t>
      </w:r>
      <w:r>
        <w:t>22</w:t>
      </w:r>
      <w:r w:rsidRPr="00081D01">
        <w:t xml:space="preserve">г                         </w:t>
      </w:r>
      <w:r>
        <w:t xml:space="preserve">            </w:t>
      </w:r>
      <w:r w:rsidRPr="00081D01">
        <w:t xml:space="preserve">    с. </w:t>
      </w:r>
      <w:r>
        <w:t>Большой Ильбин</w:t>
      </w:r>
      <w:r w:rsidRPr="00081D01">
        <w:t xml:space="preserve">                           </w:t>
      </w:r>
      <w:r>
        <w:t xml:space="preserve">      </w:t>
      </w:r>
      <w:r w:rsidRPr="00081D01">
        <w:t xml:space="preserve">   № </w:t>
      </w:r>
      <w:r>
        <w:t>24</w:t>
      </w:r>
      <w:r w:rsidRPr="00081D01">
        <w:t xml:space="preserve">                </w:t>
      </w:r>
    </w:p>
    <w:p w:rsidR="00324E93" w:rsidRDefault="00324E93" w:rsidP="00C155E7">
      <w:pPr>
        <w:tabs>
          <w:tab w:val="left" w:pos="4080"/>
        </w:tabs>
        <w:rPr>
          <w:sz w:val="28"/>
          <w:szCs w:val="28"/>
        </w:rPr>
      </w:pPr>
    </w:p>
    <w:p w:rsidR="00324E93" w:rsidRPr="00A00337" w:rsidRDefault="00324E93" w:rsidP="00D82ADF">
      <w:pPr>
        <w:tabs>
          <w:tab w:val="center" w:pos="4677"/>
        </w:tabs>
        <w:jc w:val="both"/>
      </w:pPr>
      <w:r w:rsidRPr="000B216B">
        <w:t>Об  утверждении проекта решения</w:t>
      </w:r>
      <w:r>
        <w:t xml:space="preserve"> Большеильбинского </w:t>
      </w:r>
      <w:r w:rsidRPr="000B216B">
        <w:t>сельского  Совета депутатов</w:t>
      </w:r>
      <w:r>
        <w:t xml:space="preserve"> </w:t>
      </w:r>
      <w:r w:rsidRPr="000B216B">
        <w:t>«О внесении изменений и дополнений в Уст</w:t>
      </w:r>
      <w:r>
        <w:t xml:space="preserve">ав  муниципального образования Большеильбинский </w:t>
      </w:r>
      <w:r w:rsidRPr="000B216B">
        <w:t xml:space="preserve"> сельсовет Саянского района</w:t>
      </w:r>
      <w:r>
        <w:t xml:space="preserve"> Красноярского края»</w:t>
      </w:r>
    </w:p>
    <w:p w:rsidR="00324E93" w:rsidRPr="000B216B" w:rsidRDefault="00324E93" w:rsidP="00D82ADF">
      <w:pPr>
        <w:tabs>
          <w:tab w:val="center" w:pos="4677"/>
        </w:tabs>
        <w:ind w:firstLine="709"/>
        <w:jc w:val="both"/>
      </w:pPr>
      <w:r w:rsidRPr="000B216B">
        <w:t>В соответствии со статьей 28, частью 4 статьи 44, Федерального закона Российской федерации от 06.10.2003 года № 131-ФЗ «Об общих принципах организаций местного самоуправления в Российской Федерации», ст.1  Закона  Красноярского края от 15.10.2015 № 9-3724 «О закреплении вопросов местного значения за сельскими поселениями Красноярского края», руководствуясь статьями</w:t>
      </w:r>
      <w:r>
        <w:t xml:space="preserve"> </w:t>
      </w:r>
      <w:r w:rsidRPr="000B216B">
        <w:t>24,2</w:t>
      </w:r>
      <w:r>
        <w:t>9,43,69</w:t>
      </w:r>
      <w:r w:rsidRPr="000B216B">
        <w:t xml:space="preserve"> Устава муниципального образования  </w:t>
      </w:r>
      <w:r>
        <w:t>Большеильбинский</w:t>
      </w:r>
      <w:r w:rsidRPr="000B216B">
        <w:t xml:space="preserve"> сельсовет, </w:t>
      </w:r>
      <w:r>
        <w:t>Большеильбинский</w:t>
      </w:r>
      <w:r w:rsidRPr="000B216B">
        <w:t xml:space="preserve">  сельский Совет депутатов  РЕШИЛ:</w:t>
      </w:r>
    </w:p>
    <w:p w:rsidR="00324E93" w:rsidRPr="000B216B" w:rsidRDefault="00324E93" w:rsidP="00D82ADF">
      <w:pPr>
        <w:pStyle w:val="ListParagraph"/>
        <w:numPr>
          <w:ilvl w:val="0"/>
          <w:numId w:val="2"/>
        </w:numPr>
        <w:tabs>
          <w:tab w:val="center" w:pos="1021"/>
          <w:tab w:val="center" w:pos="4677"/>
        </w:tabs>
        <w:ind w:left="0" w:firstLine="709"/>
        <w:jc w:val="both"/>
      </w:pPr>
      <w:r w:rsidRPr="000B216B">
        <w:t xml:space="preserve">Утвердить проект решения сельского Совета депутатов « О внесении изменений и дополнений в Устав муниципального образования </w:t>
      </w:r>
      <w:r>
        <w:t>Большеильбинский</w:t>
      </w:r>
      <w:r w:rsidRPr="000B216B">
        <w:t xml:space="preserve"> сельсовет, принятый на сходе граждан 05</w:t>
      </w:r>
      <w:r>
        <w:t>.08.2002 года  ( с доп. от 12.04.2021 № 15</w:t>
      </w:r>
      <w:r w:rsidRPr="000B216B">
        <w:t>)  (Приложение 1)</w:t>
      </w:r>
      <w:r>
        <w:t>.</w:t>
      </w:r>
    </w:p>
    <w:p w:rsidR="00324E93" w:rsidRDefault="00324E93" w:rsidP="00D82ADF">
      <w:pPr>
        <w:pStyle w:val="ListParagraph"/>
        <w:numPr>
          <w:ilvl w:val="0"/>
          <w:numId w:val="2"/>
        </w:numPr>
        <w:tabs>
          <w:tab w:val="center" w:pos="1021"/>
          <w:tab w:val="center" w:pos="4677"/>
        </w:tabs>
        <w:ind w:left="0" w:firstLine="709"/>
        <w:jc w:val="both"/>
      </w:pPr>
      <w:r w:rsidRPr="000B216B">
        <w:t xml:space="preserve">Опубликовать проект решения </w:t>
      </w:r>
      <w:r>
        <w:t>Большеильбинского</w:t>
      </w:r>
      <w:r w:rsidRPr="000B216B">
        <w:t xml:space="preserve"> сельского Совета депутатов «О внесении изменений и дополнений в Устав муниципального образования  </w:t>
      </w:r>
      <w:r>
        <w:t>Большеильбинский</w:t>
      </w:r>
      <w:r w:rsidRPr="000B216B">
        <w:t xml:space="preserve"> сельсовет» в газете «</w:t>
      </w:r>
      <w:r>
        <w:t xml:space="preserve">Ильбинский </w:t>
      </w:r>
      <w:r w:rsidRPr="000B216B">
        <w:t>вест</w:t>
      </w:r>
      <w:r>
        <w:t>ник</w:t>
      </w:r>
      <w:r w:rsidRPr="000B216B">
        <w:t>».</w:t>
      </w:r>
    </w:p>
    <w:p w:rsidR="00324E93" w:rsidRDefault="00324E93" w:rsidP="00D82ADF">
      <w:pPr>
        <w:pStyle w:val="ListParagraph"/>
        <w:numPr>
          <w:ilvl w:val="0"/>
          <w:numId w:val="2"/>
        </w:numPr>
        <w:tabs>
          <w:tab w:val="center" w:pos="1021"/>
          <w:tab w:val="center" w:pos="4677"/>
        </w:tabs>
        <w:ind w:left="0" w:firstLine="709"/>
        <w:jc w:val="both"/>
      </w:pPr>
      <w:r w:rsidRPr="000B216B">
        <w:t xml:space="preserve">Утвердить порядок внесения и учета предложений по проекту решения </w:t>
      </w:r>
      <w:r>
        <w:t>Большеильбинского</w:t>
      </w:r>
      <w:r w:rsidRPr="000B216B">
        <w:t xml:space="preserve"> Совета депутатов « О внесении изменений и дополнении  в Устав </w:t>
      </w:r>
      <w:r>
        <w:t>Большеильбинского</w:t>
      </w:r>
      <w:r w:rsidRPr="000B216B">
        <w:t xml:space="preserve"> сельсовета» (Приложение №2).</w:t>
      </w:r>
    </w:p>
    <w:p w:rsidR="00324E93" w:rsidRPr="000B216B" w:rsidRDefault="00324E93" w:rsidP="00D82ADF">
      <w:pPr>
        <w:pStyle w:val="ListParagraph"/>
        <w:numPr>
          <w:ilvl w:val="0"/>
          <w:numId w:val="2"/>
        </w:numPr>
        <w:tabs>
          <w:tab w:val="center" w:pos="1021"/>
          <w:tab w:val="center" w:pos="4677"/>
        </w:tabs>
        <w:ind w:left="0" w:firstLine="709"/>
        <w:jc w:val="both"/>
      </w:pPr>
      <w:r w:rsidRPr="000B216B">
        <w:t xml:space="preserve">Назначить публичные слушания по проекту решения </w:t>
      </w:r>
      <w:r>
        <w:t>Большеильбинского</w:t>
      </w:r>
      <w:r w:rsidRPr="000B216B">
        <w:t xml:space="preserve"> Совета депутатов «О внесении изменений и дополнений в Устав муниципального образования </w:t>
      </w:r>
      <w:r>
        <w:t>Большеильбинский сельсовет»  на  «04»</w:t>
      </w:r>
      <w:r w:rsidRPr="000B216B">
        <w:t xml:space="preserve"> </w:t>
      </w:r>
      <w:r>
        <w:t>апреля 2022 года в 10</w:t>
      </w:r>
      <w:r w:rsidRPr="000B216B">
        <w:t xml:space="preserve"> часов 00 минут в Администрации </w:t>
      </w:r>
      <w:r>
        <w:t>Большеильбинского сельсовета по адресу</w:t>
      </w:r>
      <w:r w:rsidRPr="000B216B">
        <w:t>: с.</w:t>
      </w:r>
      <w:r>
        <w:t xml:space="preserve"> Большой Ильбин</w:t>
      </w:r>
      <w:r w:rsidRPr="000B216B">
        <w:t xml:space="preserve"> ул.</w:t>
      </w:r>
      <w:r>
        <w:t xml:space="preserve"> Зеленая</w:t>
      </w:r>
      <w:r w:rsidRPr="000B216B">
        <w:t xml:space="preserve"> д.</w:t>
      </w:r>
      <w:r>
        <w:t>№6</w:t>
      </w:r>
      <w:r w:rsidRPr="000B216B">
        <w:t>.</w:t>
      </w:r>
    </w:p>
    <w:p w:rsidR="00324E93" w:rsidRPr="009B022C" w:rsidRDefault="00324E93" w:rsidP="00D82ADF">
      <w:pPr>
        <w:jc w:val="both"/>
      </w:pPr>
      <w:r w:rsidRPr="009B022C">
        <w:t xml:space="preserve">           5.   Постоянной комиссии Большеильбинского сельского Совета депутатов по местному самоуправлению, законности и защите прав граждан (председатель- Подоляк А.М.) провести публичные слушания по проекту решения Большеильбинского сельского Совета депутатов "О внесении изменений и дополнений в Устав Большеильбинский сельсовет"</w:t>
      </w:r>
      <w:r>
        <w:t xml:space="preserve"> «04»</w:t>
      </w:r>
      <w:r w:rsidRPr="000B216B">
        <w:t xml:space="preserve"> </w:t>
      </w:r>
      <w:r>
        <w:t>апреля 2022 года в 10</w:t>
      </w:r>
      <w:r w:rsidRPr="000B216B">
        <w:t xml:space="preserve"> часов 00 минут</w:t>
      </w:r>
      <w:r>
        <w:t>.</w:t>
      </w:r>
    </w:p>
    <w:p w:rsidR="00324E93" w:rsidRPr="00B44375" w:rsidRDefault="00324E93" w:rsidP="00D82ADF">
      <w:pPr>
        <w:jc w:val="both"/>
      </w:pPr>
      <w:r>
        <w:t xml:space="preserve">          6.      </w:t>
      </w:r>
      <w:r w:rsidRPr="00B44375">
        <w:t>Настоящее решение вступает в силу со дня, следующего за днем официального опубликования в</w:t>
      </w:r>
      <w:r>
        <w:t xml:space="preserve"> газете</w:t>
      </w:r>
      <w:r w:rsidRPr="00B44375">
        <w:t xml:space="preserve"> </w:t>
      </w:r>
      <w:r w:rsidRPr="00CB56B0">
        <w:rPr>
          <w:b/>
        </w:rPr>
        <w:t>«</w:t>
      </w:r>
      <w:r>
        <w:rPr>
          <w:b/>
        </w:rPr>
        <w:t>Ильбинский</w:t>
      </w:r>
      <w:r>
        <w:rPr>
          <w:b/>
        </w:rPr>
        <w:tab/>
        <w:t xml:space="preserve"> вестник</w:t>
      </w:r>
      <w:r w:rsidRPr="00CB56B0">
        <w:rPr>
          <w:b/>
        </w:rPr>
        <w:t xml:space="preserve">» </w:t>
      </w:r>
      <w:r>
        <w:rPr>
          <w:b/>
        </w:rPr>
        <w:t>Большеильбинского</w:t>
      </w:r>
      <w:r w:rsidRPr="00CB56B0">
        <w:rPr>
          <w:b/>
        </w:rPr>
        <w:t xml:space="preserve"> сельсовета</w:t>
      </w:r>
      <w:r w:rsidRPr="00B44375">
        <w:t>, подлежит размещению на официальном портале Саянского района в информационно - телекоммуникационной сети Интернет.</w:t>
      </w:r>
    </w:p>
    <w:p w:rsidR="00324E93" w:rsidRPr="000B216B" w:rsidRDefault="00324E93" w:rsidP="00D82ADF">
      <w:pPr>
        <w:pStyle w:val="ListParagraph"/>
        <w:tabs>
          <w:tab w:val="center" w:pos="1021"/>
          <w:tab w:val="center" w:pos="4677"/>
        </w:tabs>
        <w:ind w:left="360"/>
        <w:jc w:val="both"/>
      </w:pPr>
    </w:p>
    <w:p w:rsidR="00324E93" w:rsidRDefault="00324E93" w:rsidP="00D82ADF">
      <w:pPr>
        <w:jc w:val="both"/>
      </w:pPr>
    </w:p>
    <w:p w:rsidR="00324E93" w:rsidRPr="000B216B" w:rsidRDefault="00324E93" w:rsidP="00D82ADF">
      <w:pPr>
        <w:jc w:val="both"/>
      </w:pPr>
      <w:r w:rsidRPr="000B216B">
        <w:t xml:space="preserve">Глава </w:t>
      </w:r>
      <w:r>
        <w:t>Большеильбинского</w:t>
      </w:r>
      <w:r w:rsidRPr="000B216B">
        <w:t xml:space="preserve"> сельсовета                                     </w:t>
      </w:r>
    </w:p>
    <w:p w:rsidR="00324E93" w:rsidRPr="000B216B" w:rsidRDefault="00324E93" w:rsidP="00D82ADF">
      <w:pPr>
        <w:jc w:val="both"/>
      </w:pPr>
      <w:r>
        <w:t>п</w:t>
      </w:r>
      <w:r w:rsidRPr="000B216B">
        <w:t xml:space="preserve">редседатель </w:t>
      </w:r>
      <w:r>
        <w:t>Большеильбинского</w:t>
      </w:r>
    </w:p>
    <w:p w:rsidR="00324E93" w:rsidRDefault="00324E93" w:rsidP="00D82ADF">
      <w:pPr>
        <w:jc w:val="both"/>
      </w:pPr>
      <w:r>
        <w:t>с</w:t>
      </w:r>
      <w:r w:rsidRPr="000B216B">
        <w:t xml:space="preserve">ельского Совета депутатов                            </w:t>
      </w:r>
      <w:r>
        <w:t xml:space="preserve">                                                    В.В.Рябцев</w:t>
      </w:r>
    </w:p>
    <w:p w:rsidR="00324E93" w:rsidRDefault="00324E93" w:rsidP="00D82ADF">
      <w:pPr>
        <w:jc w:val="both"/>
      </w:pPr>
    </w:p>
    <w:p w:rsidR="00324E93" w:rsidRDefault="00324E93" w:rsidP="00761A2B">
      <w:pPr>
        <w:jc w:val="both"/>
      </w:pPr>
    </w:p>
    <w:p w:rsidR="00324E93" w:rsidRPr="000B216B" w:rsidRDefault="00324E93" w:rsidP="00C155E7">
      <w:pPr>
        <w:tabs>
          <w:tab w:val="left" w:pos="2280"/>
        </w:tabs>
        <w:jc w:val="right"/>
      </w:pPr>
      <w:r w:rsidRPr="000B216B">
        <w:t xml:space="preserve">Приложение № 1 к решению </w:t>
      </w:r>
    </w:p>
    <w:p w:rsidR="00324E93" w:rsidRPr="000B216B" w:rsidRDefault="00324E93" w:rsidP="00C155E7">
      <w:pPr>
        <w:tabs>
          <w:tab w:val="left" w:pos="2280"/>
        </w:tabs>
        <w:jc w:val="right"/>
      </w:pPr>
      <w:r>
        <w:t>Большеильбинского</w:t>
      </w:r>
      <w:r w:rsidRPr="000B216B">
        <w:t xml:space="preserve"> сельского Совета депутатов </w:t>
      </w:r>
    </w:p>
    <w:p w:rsidR="00324E93" w:rsidRPr="00415746" w:rsidRDefault="00324E93" w:rsidP="00415746">
      <w:pPr>
        <w:tabs>
          <w:tab w:val="left" w:pos="2280"/>
        </w:tabs>
        <w:jc w:val="right"/>
      </w:pPr>
      <w:r w:rsidRPr="000B216B">
        <w:t xml:space="preserve">от </w:t>
      </w:r>
      <w:r>
        <w:t>04.03.2022</w:t>
      </w:r>
      <w:r w:rsidRPr="000B216B">
        <w:t xml:space="preserve"> г № </w:t>
      </w:r>
      <w:r>
        <w:t>24</w:t>
      </w:r>
    </w:p>
    <w:p w:rsidR="00324E93" w:rsidRDefault="00324E93" w:rsidP="00DA01AD">
      <w:pPr>
        <w:jc w:val="center"/>
        <w:rPr>
          <w:sz w:val="28"/>
          <w:szCs w:val="28"/>
        </w:rPr>
      </w:pPr>
      <w:r>
        <w:rPr>
          <w:b/>
          <w:sz w:val="28"/>
          <w:szCs w:val="28"/>
        </w:rPr>
        <w:t xml:space="preserve">                                                              </w:t>
      </w:r>
      <w:r>
        <w:rPr>
          <w:sz w:val="28"/>
          <w:szCs w:val="28"/>
        </w:rPr>
        <w:t xml:space="preserve">                                                                                                                          Проект</w:t>
      </w:r>
    </w:p>
    <w:p w:rsidR="00324E93" w:rsidRDefault="00324E93" w:rsidP="00DA01AD">
      <w:pPr>
        <w:jc w:val="center"/>
        <w:rPr>
          <w:sz w:val="28"/>
          <w:szCs w:val="28"/>
        </w:rPr>
      </w:pPr>
      <w:r>
        <w:rPr>
          <w:sz w:val="28"/>
          <w:szCs w:val="28"/>
        </w:rPr>
        <w:t>КРАСНОЯРСКИЙ КРАЙ САЯНСКИЙ РАЙОН</w:t>
      </w:r>
    </w:p>
    <w:p w:rsidR="00324E93" w:rsidRDefault="00324E93" w:rsidP="00DA01AD">
      <w:pPr>
        <w:jc w:val="center"/>
        <w:rPr>
          <w:sz w:val="28"/>
          <w:szCs w:val="28"/>
        </w:rPr>
      </w:pPr>
      <w:r>
        <w:rPr>
          <w:sz w:val="28"/>
          <w:szCs w:val="28"/>
        </w:rPr>
        <w:t>БОЛЬШЕИЛЬБИНСКИЙ СЕЛЬСКИЙ СОВЕТ ДЕПУТАТОВ</w:t>
      </w:r>
    </w:p>
    <w:p w:rsidR="00324E93" w:rsidRDefault="00324E93" w:rsidP="00DA01AD">
      <w:pPr>
        <w:jc w:val="center"/>
        <w:rPr>
          <w:sz w:val="28"/>
          <w:szCs w:val="28"/>
        </w:rPr>
      </w:pPr>
    </w:p>
    <w:p w:rsidR="00324E93" w:rsidRDefault="00324E93" w:rsidP="00DA01AD">
      <w:pPr>
        <w:jc w:val="center"/>
        <w:rPr>
          <w:sz w:val="28"/>
          <w:szCs w:val="28"/>
        </w:rPr>
      </w:pPr>
      <w:r>
        <w:rPr>
          <w:sz w:val="28"/>
          <w:szCs w:val="28"/>
        </w:rPr>
        <w:t>РЕШЕНИЕ</w:t>
      </w:r>
    </w:p>
    <w:p w:rsidR="00324E93" w:rsidRDefault="00324E93" w:rsidP="00DA01AD">
      <w:pPr>
        <w:jc w:val="center"/>
        <w:rPr>
          <w:sz w:val="28"/>
          <w:szCs w:val="28"/>
        </w:rPr>
      </w:pPr>
    </w:p>
    <w:p w:rsidR="00324E93" w:rsidRDefault="00324E93" w:rsidP="00DA01AD">
      <w:pPr>
        <w:jc w:val="both"/>
        <w:rPr>
          <w:sz w:val="28"/>
          <w:szCs w:val="28"/>
        </w:rPr>
      </w:pPr>
      <w:r>
        <w:rPr>
          <w:sz w:val="28"/>
          <w:szCs w:val="28"/>
        </w:rPr>
        <w:t>00.00.2022                                 с. Большой Ильбин                                   № 00</w:t>
      </w:r>
    </w:p>
    <w:p w:rsidR="00324E93" w:rsidRDefault="00324E93" w:rsidP="00DA01AD">
      <w:pPr>
        <w:jc w:val="both"/>
        <w:rPr>
          <w:sz w:val="28"/>
          <w:szCs w:val="28"/>
        </w:rPr>
      </w:pPr>
    </w:p>
    <w:p w:rsidR="00324E93" w:rsidRDefault="00324E93" w:rsidP="00DA01AD">
      <w:pPr>
        <w:autoSpaceDE w:val="0"/>
        <w:autoSpaceDN w:val="0"/>
        <w:adjustRightInd w:val="0"/>
        <w:jc w:val="both"/>
        <w:rPr>
          <w:sz w:val="28"/>
          <w:szCs w:val="28"/>
        </w:rPr>
      </w:pPr>
    </w:p>
    <w:p w:rsidR="00324E93" w:rsidRDefault="00324E93" w:rsidP="00DA01AD">
      <w:pPr>
        <w:jc w:val="center"/>
        <w:rPr>
          <w:b/>
        </w:rPr>
      </w:pPr>
      <w:r>
        <w:rPr>
          <w:b/>
        </w:rPr>
        <w:t>О ВНЕСЕНИИ ИЗМЕНЕНИЙ И ДОПОЛНЕНИЙ В УСТАВ МУНИЦИПАЛЬНОГО ОБРАЗОВАНИЯ БОЛЬШЕИЛЬБИНСКИЙ СЕЛЬСОВЕТ</w:t>
      </w:r>
    </w:p>
    <w:p w:rsidR="00324E93" w:rsidRDefault="00324E93" w:rsidP="00DA01AD">
      <w:pPr>
        <w:autoSpaceDE w:val="0"/>
        <w:autoSpaceDN w:val="0"/>
        <w:adjustRightInd w:val="0"/>
        <w:jc w:val="both"/>
        <w:rPr>
          <w:i/>
          <w:iCs/>
          <w:sz w:val="18"/>
          <w:szCs w:val="18"/>
        </w:rPr>
      </w:pPr>
    </w:p>
    <w:p w:rsidR="00324E93" w:rsidRDefault="00324E93" w:rsidP="00DA01AD">
      <w:pPr>
        <w:autoSpaceDE w:val="0"/>
        <w:autoSpaceDN w:val="0"/>
        <w:adjustRightInd w:val="0"/>
        <w:ind w:left="432"/>
        <w:jc w:val="both"/>
        <w:rPr>
          <w:sz w:val="28"/>
          <w:szCs w:val="28"/>
        </w:rPr>
      </w:pPr>
    </w:p>
    <w:p w:rsidR="00324E93" w:rsidRDefault="00324E93" w:rsidP="00DA01AD">
      <w:pPr>
        <w:ind w:firstLine="709"/>
        <w:jc w:val="both"/>
        <w:rPr>
          <w:sz w:val="28"/>
          <w:szCs w:val="28"/>
        </w:rPr>
      </w:pPr>
      <w:r>
        <w:rPr>
          <w:rFonts w:ascii="Times New Roman CYR" w:hAnsi="Times New Roman CYR" w:cs="Times New Roman CYR"/>
          <w:sz w:val="28"/>
          <w:szCs w:val="28"/>
        </w:rPr>
        <w:t xml:space="preserve">В соответствии со статьями 14.1, 27, 29, 31, 40 Федерального закона от </w:t>
      </w:r>
      <w:r>
        <w:rPr>
          <w:rFonts w:ascii="Times New Roman CYR" w:hAnsi="Times New Roman CYR" w:cs="Times New Roman CYR"/>
          <w:color w:val="000000"/>
          <w:sz w:val="28"/>
          <w:szCs w:val="28"/>
        </w:rPr>
        <w:t xml:space="preserve">06.10.2003 № 131-ФЗ </w:t>
      </w:r>
      <w:r>
        <w:rPr>
          <w:color w:val="000000"/>
          <w:sz w:val="28"/>
          <w:szCs w:val="28"/>
        </w:rPr>
        <w:t>«</w:t>
      </w:r>
      <w:r>
        <w:rPr>
          <w:rFonts w:ascii="Times New Roman CYR" w:hAnsi="Times New Roman CYR" w:cs="Times New Roman CYR"/>
          <w:color w:val="000000"/>
          <w:sz w:val="28"/>
          <w:szCs w:val="28"/>
        </w:rPr>
        <w:t>Об общих принципах организации местног</w:t>
      </w:r>
      <w:r>
        <w:rPr>
          <w:rFonts w:ascii="Times New Roman CYR" w:hAnsi="Times New Roman CYR" w:cs="Times New Roman CYR"/>
          <w:sz w:val="28"/>
          <w:szCs w:val="28"/>
        </w:rPr>
        <w:t>о самоуправления в Российской Федерации</w:t>
      </w:r>
      <w:r>
        <w:rPr>
          <w:sz w:val="28"/>
          <w:szCs w:val="28"/>
        </w:rPr>
        <w:t>» (</w:t>
      </w:r>
      <w:r>
        <w:rPr>
          <w:rFonts w:ascii="Times New Roman CYR" w:hAnsi="Times New Roman CYR" w:cs="Times New Roman CYR"/>
          <w:sz w:val="28"/>
          <w:szCs w:val="28"/>
        </w:rPr>
        <w:t xml:space="preserve">в редакции Федеральных законов от от  26.05.2021 № 155-ФЗ, от 11.06.2021 № 170-ФЗ, от 01.07.2021 № 255-ФЗ, от 01.07.2021 № 289-ФЗ), </w:t>
      </w:r>
      <w:r>
        <w:rPr>
          <w:sz w:val="28"/>
          <w:szCs w:val="28"/>
        </w:rPr>
        <w:t>руководствуясь статьями 69,70 Устава муниципального образования Большеильбинский сельсовет, Большеильбинский сельский Совет депутатов</w:t>
      </w:r>
    </w:p>
    <w:p w:rsidR="00324E93" w:rsidRDefault="00324E93" w:rsidP="00DA01AD">
      <w:pPr>
        <w:ind w:firstLine="709"/>
        <w:jc w:val="center"/>
      </w:pPr>
      <w:r>
        <w:t>РЕШИЛ:</w:t>
      </w:r>
    </w:p>
    <w:p w:rsidR="00324E93" w:rsidRDefault="00324E93" w:rsidP="00DA01AD">
      <w:pPr>
        <w:ind w:firstLine="709"/>
        <w:jc w:val="both"/>
        <w:rPr>
          <w:sz w:val="28"/>
          <w:szCs w:val="28"/>
          <w:highlight w:val="yellow"/>
        </w:rPr>
      </w:pPr>
      <w:r>
        <w:rPr>
          <w:sz w:val="28"/>
          <w:szCs w:val="28"/>
        </w:rPr>
        <w:t>1. Внести в Устав муниципального образования Большеильбинский сельсовет Саянского района Красноярского края следующие изменения и дополнения:</w:t>
      </w:r>
      <w:r>
        <w:rPr>
          <w:sz w:val="28"/>
          <w:szCs w:val="28"/>
        </w:rPr>
        <w:tab/>
      </w:r>
    </w:p>
    <w:p w:rsidR="00324E93" w:rsidRDefault="00324E93" w:rsidP="00DA01AD">
      <w:pPr>
        <w:autoSpaceDE w:val="0"/>
        <w:autoSpaceDN w:val="0"/>
        <w:adjustRightInd w:val="0"/>
        <w:ind w:firstLine="697"/>
        <w:jc w:val="both"/>
        <w:rPr>
          <w:sz w:val="28"/>
        </w:rPr>
      </w:pPr>
      <w:r>
        <w:rPr>
          <w:sz w:val="28"/>
        </w:rPr>
        <w:t>1.1. Пункт 6 статьи 71 изложит в следующей редакции:</w:t>
      </w:r>
    </w:p>
    <w:p w:rsidR="00324E93" w:rsidRDefault="00324E93" w:rsidP="00DA01AD">
      <w:pPr>
        <w:autoSpaceDE w:val="0"/>
        <w:autoSpaceDN w:val="0"/>
        <w:adjustRightInd w:val="0"/>
        <w:ind w:firstLine="697"/>
        <w:jc w:val="both"/>
        <w:rPr>
          <w:sz w:val="28"/>
        </w:rPr>
      </w:pPr>
      <w:r>
        <w:rPr>
          <w:sz w:val="28"/>
        </w:rPr>
        <w:t xml:space="preserve"> « 6. Действие подпункта 24 пункта 1 статьи 8 Устава приостановлено до 01.01.2024 в соответствии со ст. 2 Закона Красноярского края № 2-358 от 23.12.2021 «О внесении изменений в статью 1 Закона края «О закреплении вопросов местного значения за сельскими поселениями Красноярского края».</w:t>
      </w:r>
    </w:p>
    <w:p w:rsidR="00324E93" w:rsidRDefault="00324E93" w:rsidP="00DA01AD">
      <w:pPr>
        <w:autoSpaceDE w:val="0"/>
        <w:autoSpaceDN w:val="0"/>
        <w:adjustRightInd w:val="0"/>
        <w:ind w:firstLine="697"/>
        <w:jc w:val="both"/>
        <w:rPr>
          <w:sz w:val="28"/>
        </w:rPr>
      </w:pPr>
      <w:r>
        <w:rPr>
          <w:sz w:val="28"/>
        </w:rPr>
        <w:t>1.2. Подпункт 15 пункта 1 статьи 8 изложить в следующей редакции:</w:t>
      </w:r>
    </w:p>
    <w:p w:rsidR="00324E93" w:rsidRDefault="00324E93" w:rsidP="00DA01AD">
      <w:pPr>
        <w:autoSpaceDE w:val="0"/>
        <w:autoSpaceDN w:val="0"/>
        <w:adjustRightInd w:val="0"/>
        <w:ind w:firstLine="697"/>
        <w:jc w:val="both"/>
        <w:rPr>
          <w:sz w:val="28"/>
        </w:rPr>
      </w:pPr>
      <w:r>
        <w:rPr>
          <w:sz w:val="28"/>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24E93" w:rsidRDefault="00324E93" w:rsidP="00DA01AD">
      <w:pPr>
        <w:autoSpaceDE w:val="0"/>
        <w:autoSpaceDN w:val="0"/>
        <w:adjustRightInd w:val="0"/>
        <w:ind w:firstLine="697"/>
        <w:jc w:val="both"/>
        <w:rPr>
          <w:sz w:val="28"/>
        </w:rPr>
      </w:pPr>
      <w:r>
        <w:rPr>
          <w:sz w:val="28"/>
        </w:rPr>
        <w:t>1.3.  Подпункт 9 пункта 1 статьи 8 изложить в следующей редакции:</w:t>
      </w:r>
    </w:p>
    <w:p w:rsidR="00324E93" w:rsidRDefault="00324E93" w:rsidP="00DA01AD">
      <w:pPr>
        <w:autoSpaceDE w:val="0"/>
        <w:autoSpaceDN w:val="0"/>
        <w:adjustRightInd w:val="0"/>
        <w:ind w:firstLine="697"/>
        <w:jc w:val="both"/>
        <w:rPr>
          <w:sz w:val="28"/>
        </w:rPr>
      </w:pPr>
      <w:r>
        <w:rPr>
          <w:sz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324E93" w:rsidRDefault="00324E93" w:rsidP="00DA01AD">
      <w:pPr>
        <w:autoSpaceDE w:val="0"/>
        <w:autoSpaceDN w:val="0"/>
        <w:adjustRightInd w:val="0"/>
        <w:ind w:firstLine="697"/>
        <w:jc w:val="both"/>
        <w:rPr>
          <w:sz w:val="28"/>
          <w:szCs w:val="28"/>
        </w:rPr>
      </w:pPr>
      <w:r>
        <w:rPr>
          <w:sz w:val="28"/>
          <w:szCs w:val="28"/>
        </w:rPr>
        <w:t>1.4. Дополнить статью 68 пунктом 12 следующего содержания:</w:t>
      </w:r>
    </w:p>
    <w:p w:rsidR="00324E93" w:rsidRDefault="00324E93" w:rsidP="00DA01AD">
      <w:pPr>
        <w:jc w:val="both"/>
        <w:rPr>
          <w:sz w:val="28"/>
          <w:szCs w:val="28"/>
        </w:rPr>
      </w:pPr>
      <w:r>
        <w:rPr>
          <w:sz w:val="28"/>
          <w:szCs w:val="28"/>
        </w:rPr>
        <w:t>«12. Пенсия подлежит ежегодной индексации.».</w:t>
      </w:r>
    </w:p>
    <w:p w:rsidR="00324E93" w:rsidRDefault="00324E93" w:rsidP="00DA01AD">
      <w:pPr>
        <w:ind w:firstLine="708"/>
        <w:jc w:val="both"/>
        <w:rPr>
          <w:sz w:val="28"/>
        </w:rPr>
      </w:pPr>
      <w:r>
        <w:rPr>
          <w:sz w:val="28"/>
          <w:szCs w:val="28"/>
        </w:rPr>
        <w:t xml:space="preserve">1.5. </w:t>
      </w:r>
      <w:r>
        <w:rPr>
          <w:sz w:val="28"/>
        </w:rPr>
        <w:t>В подпункте 2 пункта 1 статьи 8 слово «установление» заменить на слово «введение»</w:t>
      </w:r>
    </w:p>
    <w:p w:rsidR="00324E93" w:rsidRDefault="00324E93" w:rsidP="00DA01AD">
      <w:pPr>
        <w:ind w:firstLine="708"/>
        <w:jc w:val="both"/>
        <w:rPr>
          <w:sz w:val="28"/>
        </w:rPr>
      </w:pPr>
      <w:r>
        <w:rPr>
          <w:sz w:val="28"/>
        </w:rPr>
        <w:t>1.6. Подпункт 8 пункта 1 статьи 17 изложить в следующей редакции:</w:t>
      </w:r>
    </w:p>
    <w:p w:rsidR="00324E93" w:rsidRDefault="00324E93" w:rsidP="00DA01AD">
      <w:pPr>
        <w:ind w:firstLine="708"/>
        <w:jc w:val="both"/>
        <w:rPr>
          <w:sz w:val="28"/>
        </w:rPr>
      </w:pPr>
      <w:r>
        <w:rPr>
          <w:sz w:val="28"/>
        </w:rPr>
        <w:t>« 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24E93" w:rsidRDefault="00324E93" w:rsidP="00DA01AD">
      <w:pPr>
        <w:ind w:firstLine="708"/>
        <w:jc w:val="both"/>
        <w:rPr>
          <w:sz w:val="28"/>
        </w:rPr>
      </w:pPr>
      <w:r>
        <w:rPr>
          <w:sz w:val="28"/>
        </w:rPr>
        <w:t>1.7. Подпункт  6 пункта 1 статьи 31 изложить в следующей редакции:</w:t>
      </w:r>
    </w:p>
    <w:p w:rsidR="00324E93" w:rsidRDefault="00324E93" w:rsidP="00DA01AD">
      <w:pPr>
        <w:ind w:firstLine="708"/>
        <w:jc w:val="both"/>
        <w:rPr>
          <w:sz w:val="28"/>
        </w:rPr>
      </w:pPr>
      <w:r>
        <w:rPr>
          <w:sz w:val="28"/>
        </w:rPr>
        <w:t>« 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24E93" w:rsidRDefault="00324E93" w:rsidP="00DA01AD">
      <w:pPr>
        <w:ind w:firstLine="708"/>
        <w:jc w:val="both"/>
        <w:rPr>
          <w:sz w:val="28"/>
        </w:rPr>
      </w:pPr>
      <w:r>
        <w:rPr>
          <w:sz w:val="28"/>
        </w:rPr>
        <w:t>1.8. Подпункт 7.1 пункта 1 статьи 31 - исключить.</w:t>
      </w:r>
    </w:p>
    <w:p w:rsidR="00324E93" w:rsidRDefault="00324E93" w:rsidP="00DA01AD">
      <w:pPr>
        <w:ind w:firstLine="708"/>
        <w:jc w:val="both"/>
        <w:rPr>
          <w:sz w:val="28"/>
        </w:rPr>
      </w:pPr>
      <w:r>
        <w:rPr>
          <w:sz w:val="28"/>
        </w:rPr>
        <w:t>1.9. В подпункте 4 пункта 1 статьи 24 слово «установление» заменить на слово «введение».</w:t>
      </w:r>
    </w:p>
    <w:p w:rsidR="00324E93" w:rsidRDefault="00324E93" w:rsidP="00DA01AD">
      <w:pPr>
        <w:ind w:firstLine="708"/>
        <w:jc w:val="both"/>
        <w:rPr>
          <w:sz w:val="28"/>
        </w:rPr>
      </w:pPr>
      <w:r>
        <w:rPr>
          <w:sz w:val="28"/>
        </w:rPr>
        <w:t>1.10. В статье 62 слово «устанавливаются» заменить на слово «вводятся».</w:t>
      </w:r>
    </w:p>
    <w:p w:rsidR="00324E93" w:rsidRDefault="00324E93" w:rsidP="00DA01AD">
      <w:pPr>
        <w:ind w:firstLine="708"/>
        <w:jc w:val="both"/>
        <w:rPr>
          <w:sz w:val="28"/>
        </w:rPr>
      </w:pPr>
      <w:r>
        <w:rPr>
          <w:sz w:val="28"/>
        </w:rPr>
        <w:t>1.11. Статью 35.1 изложить в следующей редакции:</w:t>
      </w:r>
    </w:p>
    <w:p w:rsidR="00324E93" w:rsidRDefault="00324E93" w:rsidP="00DA01AD">
      <w:pPr>
        <w:ind w:firstLine="708"/>
        <w:jc w:val="both"/>
        <w:rPr>
          <w:sz w:val="28"/>
        </w:rPr>
      </w:pPr>
      <w:r>
        <w:rPr>
          <w:bCs/>
          <w:sz w:val="28"/>
          <w:szCs w:val="26"/>
        </w:rPr>
        <w:t>Статья 35.1 Муниципальный контроль</w:t>
      </w:r>
    </w:p>
    <w:p w:rsidR="00324E93" w:rsidRDefault="00324E93" w:rsidP="00DA01AD">
      <w:pPr>
        <w:pStyle w:val="NormalWeb"/>
        <w:ind w:firstLine="709"/>
        <w:rPr>
          <w:sz w:val="28"/>
        </w:rPr>
      </w:pPr>
      <w:r>
        <w:rPr>
          <w:sz w:val="28"/>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324E93" w:rsidRDefault="00324E93" w:rsidP="00DA01AD">
      <w:pPr>
        <w:pStyle w:val="NormalWeb"/>
        <w:ind w:firstLine="709"/>
        <w:rPr>
          <w:sz w:val="28"/>
        </w:rPr>
      </w:pPr>
      <w:r>
        <w:rPr>
          <w:sz w:val="28"/>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324E93" w:rsidRDefault="00324E93" w:rsidP="00DA01AD">
      <w:pPr>
        <w:pStyle w:val="NormalWeb"/>
        <w:ind w:firstLine="709"/>
        <w:rPr>
          <w:sz w:val="28"/>
        </w:rPr>
      </w:pPr>
      <w:r>
        <w:rPr>
          <w:sz w:val="28"/>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Советом депутатов.</w:t>
      </w:r>
    </w:p>
    <w:p w:rsidR="00324E93" w:rsidRDefault="00324E93" w:rsidP="00DA01AD">
      <w:pPr>
        <w:pStyle w:val="NormalWeb"/>
        <w:ind w:firstLine="709"/>
        <w:rPr>
          <w:sz w:val="28"/>
        </w:rPr>
      </w:pPr>
      <w:r>
        <w:rPr>
          <w:sz w:val="28"/>
        </w:rPr>
        <w:t xml:space="preserve">4. Муниципальный контроль, в соответствии с частью 9 статьи 1 </w:t>
      </w:r>
      <w:hyperlink r:id="rId6" w:tgtFrame="_blank" w:history="1">
        <w:r>
          <w:rPr>
            <w:rStyle w:val="Hyperlink"/>
            <w:sz w:val="28"/>
          </w:rPr>
          <w:t>Федерального закона от 31.07.2020 № 248-ФЗ</w:t>
        </w:r>
      </w:hyperlink>
      <w:r>
        <w:rPr>
          <w:sz w:val="28"/>
        </w:rPr>
        <w:t xml:space="preserve"> "О государственном контроле (надзоре) и муниципальном контроле в Российской Федерации", подлежит осуществлению при наличии в границах муниципального образования объектов соответствующего контроля.</w:t>
      </w:r>
    </w:p>
    <w:p w:rsidR="00324E93" w:rsidRDefault="00324E93" w:rsidP="00DA01AD">
      <w:pPr>
        <w:pStyle w:val="text"/>
        <w:spacing w:before="0" w:beforeAutospacing="0" w:after="0" w:afterAutospacing="0"/>
        <w:ind w:firstLine="709"/>
        <w:jc w:val="both"/>
        <w:rPr>
          <w:sz w:val="28"/>
          <w:szCs w:val="28"/>
        </w:rPr>
      </w:pPr>
      <w:r>
        <w:rPr>
          <w:sz w:val="28"/>
          <w:szCs w:val="28"/>
        </w:rPr>
        <w:t>2. Контроль за исполнением настоящего решения оставляю за собой.</w:t>
      </w:r>
    </w:p>
    <w:p w:rsidR="00324E93" w:rsidRDefault="00324E93" w:rsidP="00DA01AD">
      <w:pPr>
        <w:ind w:firstLine="709"/>
        <w:jc w:val="both"/>
        <w:rPr>
          <w:sz w:val="28"/>
          <w:szCs w:val="28"/>
        </w:rPr>
      </w:pPr>
      <w:r>
        <w:rPr>
          <w:sz w:val="28"/>
          <w:szCs w:val="28"/>
        </w:rPr>
        <w:t>3. Настоящее решение подлежит опубликованию после его государственной регистрации, размещению на официальном портале Саянского района в информационно - телекоммуникационной сети Интернет и вступает в силу со дня, следующего за днем официального опубликования.</w:t>
      </w:r>
    </w:p>
    <w:p w:rsidR="00324E93" w:rsidRDefault="00324E93" w:rsidP="00DA01AD">
      <w:pPr>
        <w:ind w:firstLine="709"/>
        <w:jc w:val="both"/>
        <w:rPr>
          <w:sz w:val="28"/>
          <w:szCs w:val="28"/>
        </w:rPr>
      </w:pPr>
      <w:r>
        <w:rPr>
          <w:sz w:val="28"/>
          <w:szCs w:val="28"/>
        </w:rPr>
        <w:t>4. Глава Большеильбинского сельсовета обязан опубликовать зарегистрированное Решение о внесении изменений и дополнений в Устав муниципального образования Гладковский сельсовет в течении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
    <w:p w:rsidR="00324E93" w:rsidRDefault="00324E93" w:rsidP="00DA01AD">
      <w:pPr>
        <w:jc w:val="both"/>
        <w:rPr>
          <w:sz w:val="28"/>
          <w:szCs w:val="28"/>
        </w:rPr>
      </w:pPr>
    </w:p>
    <w:p w:rsidR="00324E93" w:rsidRDefault="00324E93" w:rsidP="00DA01AD">
      <w:pPr>
        <w:jc w:val="both"/>
      </w:pPr>
    </w:p>
    <w:p w:rsidR="00324E93" w:rsidRDefault="00324E93" w:rsidP="00DA01AD">
      <w:pPr>
        <w:jc w:val="both"/>
      </w:pPr>
    </w:p>
    <w:p w:rsidR="00324E93" w:rsidRDefault="00324E93" w:rsidP="00DA01AD">
      <w:pPr>
        <w:jc w:val="both"/>
      </w:pPr>
    </w:p>
    <w:p w:rsidR="00324E93" w:rsidRDefault="00324E93" w:rsidP="00DA01AD"/>
    <w:p w:rsidR="00324E93" w:rsidRDefault="00324E93" w:rsidP="00DA01AD">
      <w:pPr>
        <w:jc w:val="both"/>
        <w:rPr>
          <w:sz w:val="28"/>
          <w:szCs w:val="28"/>
        </w:rPr>
      </w:pPr>
      <w:r>
        <w:rPr>
          <w:sz w:val="28"/>
          <w:szCs w:val="28"/>
        </w:rPr>
        <w:t>Глава Большеильбинского сельсовета,</w:t>
      </w:r>
    </w:p>
    <w:p w:rsidR="00324E93" w:rsidRDefault="00324E93" w:rsidP="00DA01AD">
      <w:pPr>
        <w:jc w:val="both"/>
        <w:rPr>
          <w:sz w:val="28"/>
          <w:szCs w:val="28"/>
        </w:rPr>
      </w:pPr>
      <w:r>
        <w:rPr>
          <w:sz w:val="28"/>
          <w:szCs w:val="28"/>
        </w:rPr>
        <w:t>Председатель сельского Совета депутатов                                         В.В.Рябцев</w:t>
      </w:r>
    </w:p>
    <w:p w:rsidR="00324E93" w:rsidRDefault="00324E93" w:rsidP="00DA01AD">
      <w:pPr>
        <w:rPr>
          <w:sz w:val="28"/>
          <w:szCs w:val="28"/>
        </w:rPr>
      </w:pPr>
    </w:p>
    <w:p w:rsidR="00324E93" w:rsidRDefault="00324E93" w:rsidP="00DA01AD">
      <w:pPr>
        <w:jc w:val="right"/>
        <w:rPr>
          <w:sz w:val="20"/>
          <w:szCs w:val="20"/>
        </w:rPr>
      </w:pPr>
    </w:p>
    <w:p w:rsidR="00324E93" w:rsidRDefault="00324E93" w:rsidP="00DA01AD">
      <w:pPr>
        <w:jc w:val="right"/>
        <w:rPr>
          <w:sz w:val="20"/>
          <w:szCs w:val="20"/>
        </w:rPr>
      </w:pPr>
    </w:p>
    <w:p w:rsidR="00324E93" w:rsidRDefault="00324E93" w:rsidP="00DA01AD">
      <w:pPr>
        <w:jc w:val="right"/>
        <w:rPr>
          <w:sz w:val="20"/>
          <w:szCs w:val="20"/>
        </w:rPr>
      </w:pPr>
    </w:p>
    <w:p w:rsidR="00324E93" w:rsidRDefault="00324E93" w:rsidP="00DA01AD">
      <w:pPr>
        <w:jc w:val="right"/>
        <w:rPr>
          <w:sz w:val="20"/>
          <w:szCs w:val="20"/>
        </w:rPr>
      </w:pPr>
    </w:p>
    <w:p w:rsidR="00324E93" w:rsidRDefault="00324E93" w:rsidP="00DA01AD">
      <w:pPr>
        <w:jc w:val="right"/>
        <w:rPr>
          <w:sz w:val="20"/>
          <w:szCs w:val="20"/>
        </w:rPr>
      </w:pPr>
    </w:p>
    <w:p w:rsidR="00324E93" w:rsidRDefault="00324E93" w:rsidP="00FC6AD3">
      <w:pPr>
        <w:jc w:val="both"/>
      </w:pPr>
    </w:p>
    <w:p w:rsidR="00324E93" w:rsidRDefault="00324E93" w:rsidP="00FC6AD3">
      <w:pPr>
        <w:jc w:val="both"/>
      </w:pPr>
    </w:p>
    <w:p w:rsidR="00324E93" w:rsidRDefault="00324E93" w:rsidP="00FC6AD3">
      <w:pPr>
        <w:jc w:val="both"/>
      </w:pPr>
    </w:p>
    <w:p w:rsidR="00324E93" w:rsidRPr="000B216B" w:rsidRDefault="00324E93" w:rsidP="00FC6AD3">
      <w:pPr>
        <w:tabs>
          <w:tab w:val="left" w:pos="2280"/>
        </w:tabs>
      </w:pPr>
      <w:bookmarkStart w:id="0" w:name="_GoBack"/>
      <w:bookmarkEnd w:id="0"/>
      <w:r>
        <w:t xml:space="preserve">                                                                                                      </w:t>
      </w:r>
      <w:r w:rsidRPr="000B216B">
        <w:t xml:space="preserve">Приложение № 2 к решению </w:t>
      </w:r>
    </w:p>
    <w:p w:rsidR="00324E93" w:rsidRPr="000B216B" w:rsidRDefault="00324E93" w:rsidP="00FC6AD3">
      <w:pPr>
        <w:tabs>
          <w:tab w:val="left" w:pos="2280"/>
        </w:tabs>
        <w:jc w:val="right"/>
      </w:pPr>
      <w:r>
        <w:t>Большеильбинского</w:t>
      </w:r>
      <w:r w:rsidRPr="000B216B">
        <w:t xml:space="preserve"> сельского Совета депутатов </w:t>
      </w:r>
    </w:p>
    <w:p w:rsidR="00324E93" w:rsidRPr="00415746" w:rsidRDefault="00324E93" w:rsidP="00FC6AD3">
      <w:pPr>
        <w:tabs>
          <w:tab w:val="left" w:pos="2280"/>
        </w:tabs>
        <w:jc w:val="right"/>
      </w:pPr>
      <w:r w:rsidRPr="000B216B">
        <w:t xml:space="preserve">от </w:t>
      </w:r>
      <w:r>
        <w:t>04.03.2022</w:t>
      </w:r>
      <w:r w:rsidRPr="000B216B">
        <w:t xml:space="preserve"> г № </w:t>
      </w:r>
      <w:r>
        <w:t>24</w:t>
      </w:r>
    </w:p>
    <w:p w:rsidR="00324E93" w:rsidRPr="000B216B" w:rsidRDefault="00324E93" w:rsidP="00415746">
      <w:pPr>
        <w:shd w:val="clear" w:color="auto" w:fill="FFFFFF"/>
        <w:spacing w:line="326" w:lineRule="exact"/>
        <w:jc w:val="both"/>
      </w:pPr>
    </w:p>
    <w:p w:rsidR="00324E93" w:rsidRPr="000B216B" w:rsidRDefault="00324E93" w:rsidP="00CA1B92">
      <w:pPr>
        <w:shd w:val="clear" w:color="auto" w:fill="FFFFFF"/>
        <w:spacing w:line="326" w:lineRule="exact"/>
        <w:ind w:left="67" w:firstLine="542"/>
        <w:jc w:val="center"/>
      </w:pPr>
      <w:r w:rsidRPr="000B216B">
        <w:t>Порядок учета  предложений по проекту решения</w:t>
      </w:r>
    </w:p>
    <w:p w:rsidR="00324E93" w:rsidRPr="000B216B" w:rsidRDefault="00324E93" w:rsidP="00CA1B92">
      <w:pPr>
        <w:shd w:val="clear" w:color="auto" w:fill="FFFFFF"/>
        <w:spacing w:line="326" w:lineRule="exact"/>
        <w:ind w:left="67" w:firstLine="542"/>
        <w:jc w:val="center"/>
      </w:pPr>
      <w:r w:rsidRPr="000B216B">
        <w:t xml:space="preserve">О внесении изменений в Устав </w:t>
      </w:r>
      <w:r>
        <w:t>Большеильбинского</w:t>
      </w:r>
      <w:r w:rsidRPr="000B216B">
        <w:t xml:space="preserve"> сельсовета</w:t>
      </w:r>
    </w:p>
    <w:p w:rsidR="00324E93" w:rsidRPr="000B216B" w:rsidRDefault="00324E93" w:rsidP="00415746">
      <w:pPr>
        <w:shd w:val="clear" w:color="auto" w:fill="FFFFFF"/>
        <w:spacing w:line="326" w:lineRule="exact"/>
        <w:ind w:left="67" w:firstLine="542"/>
        <w:jc w:val="center"/>
      </w:pPr>
      <w:r w:rsidRPr="000B216B">
        <w:t>и участия граждан в его обсуждении</w:t>
      </w:r>
    </w:p>
    <w:p w:rsidR="00324E93" w:rsidRPr="000B216B" w:rsidRDefault="00324E93" w:rsidP="00CA1B92">
      <w:pPr>
        <w:shd w:val="clear" w:color="auto" w:fill="FFFFFF"/>
        <w:spacing w:line="326" w:lineRule="exact"/>
        <w:ind w:left="67" w:firstLine="542"/>
        <w:jc w:val="both"/>
      </w:pPr>
      <w:r w:rsidRPr="000B216B">
        <w:t xml:space="preserve">1.Настоящий Порядок разработан в соответствии с Федеральным законом от 06.10.2003г № 131-ФЗ «Об общих принципах организации местного самоуправления в Российской Федерации» и направлен  на  реализацию прав граждан на участие в обсуждении изменений, вносимых в Устав </w:t>
      </w:r>
      <w:r>
        <w:t>Большеильбинского</w:t>
      </w:r>
      <w:r w:rsidRPr="000B216B">
        <w:t xml:space="preserve"> сельсовета.</w:t>
      </w:r>
    </w:p>
    <w:p w:rsidR="00324E93" w:rsidRPr="000B216B" w:rsidRDefault="00324E93" w:rsidP="00CA1B92">
      <w:pPr>
        <w:shd w:val="clear" w:color="auto" w:fill="FFFFFF"/>
        <w:spacing w:line="326" w:lineRule="exact"/>
        <w:ind w:left="67" w:firstLine="542"/>
        <w:jc w:val="both"/>
      </w:pPr>
      <w:r w:rsidRPr="000B216B">
        <w:t>2. Проект решения Совета депутатов о внесении изменений в Устав сельсовета (далее -проект решения) подлежит официальному опубликованию не позднее чем за 30 дней до рассмотрения сельским Советом депутатов данного проекта решения с одновременным опубликованием настоящего Порядка.</w:t>
      </w:r>
    </w:p>
    <w:p w:rsidR="00324E93" w:rsidRPr="000B216B" w:rsidRDefault="00324E93" w:rsidP="00CA1B92">
      <w:pPr>
        <w:shd w:val="clear" w:color="auto" w:fill="FFFFFF"/>
        <w:spacing w:line="326" w:lineRule="exact"/>
        <w:ind w:left="67" w:firstLine="542"/>
        <w:jc w:val="both"/>
      </w:pPr>
      <w:r w:rsidRPr="000B216B">
        <w:t xml:space="preserve">3.Предложения по проекту решения могут вносится гражданами Российской Федерации, проживающими на территории  </w:t>
      </w:r>
      <w:r>
        <w:t>Большеильбинского</w:t>
      </w:r>
      <w:r w:rsidRPr="000B216B">
        <w:t xml:space="preserve"> сельсовета и обладающими избирательным правом.</w:t>
      </w:r>
    </w:p>
    <w:p w:rsidR="00324E93" w:rsidRPr="000B216B" w:rsidRDefault="00324E93" w:rsidP="00CA1B92">
      <w:pPr>
        <w:shd w:val="clear" w:color="auto" w:fill="FFFFFF"/>
        <w:spacing w:line="326" w:lineRule="exact"/>
        <w:ind w:left="67" w:firstLine="542"/>
        <w:jc w:val="both"/>
      </w:pPr>
      <w:r w:rsidRPr="000B216B">
        <w:t>4.Предложения по проекту решения подаются в сельский Совет депутатов в письменном виде в течение10 дней со дня его опубликования. В индивидуальных предложениях граждан должны быть указаны фамилия, имя, отчество, дата рождения, адрес проживания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жительства лица, которому доверено представить вносимые предложения.</w:t>
      </w:r>
    </w:p>
    <w:p w:rsidR="00324E93" w:rsidRPr="000B216B" w:rsidRDefault="00324E93" w:rsidP="00CA1B92">
      <w:pPr>
        <w:shd w:val="clear" w:color="auto" w:fill="FFFFFF"/>
        <w:spacing w:line="326" w:lineRule="exact"/>
        <w:ind w:left="67" w:firstLine="542"/>
        <w:jc w:val="both"/>
      </w:pPr>
      <w:r w:rsidRPr="000B216B">
        <w:t>5.Предложение граждан вносится только в отношении изменений, содержащихся в проекте решения. Предложения, внесенные с нарушением требований, установленных настоящим Порядком, рассмотрению не подлежат.</w:t>
      </w:r>
    </w:p>
    <w:p w:rsidR="00324E93" w:rsidRPr="000B216B" w:rsidRDefault="00324E93" w:rsidP="00CA1B92">
      <w:pPr>
        <w:shd w:val="clear" w:color="auto" w:fill="FFFFFF"/>
        <w:spacing w:line="326" w:lineRule="exact"/>
        <w:ind w:left="67" w:firstLine="542"/>
        <w:jc w:val="both"/>
      </w:pPr>
      <w:r w:rsidRPr="000B216B">
        <w:t>6.Комиссия рассматривает поступившие предложения не позднее 5 дней после окончания срока поступления предложений по проекту решения.</w:t>
      </w:r>
    </w:p>
    <w:p w:rsidR="00324E93" w:rsidRPr="000B216B" w:rsidRDefault="00324E93" w:rsidP="00CA1B92">
      <w:pPr>
        <w:shd w:val="clear" w:color="auto" w:fill="FFFFFF"/>
        <w:spacing w:line="326" w:lineRule="exact"/>
        <w:ind w:left="67" w:firstLine="542"/>
        <w:jc w:val="both"/>
      </w:pPr>
      <w:r w:rsidRPr="000B216B">
        <w:t>7.Инициаторы предложений вправе присутствовать, принимать участие в обсуждении своих предложений на заседании комиссии для чего комиссия заблаговременно информирует их о месте и времени заседания комиссии.</w:t>
      </w:r>
    </w:p>
    <w:p w:rsidR="00324E93" w:rsidRPr="000B216B" w:rsidRDefault="00324E93" w:rsidP="00CA1B92">
      <w:pPr>
        <w:shd w:val="clear" w:color="auto" w:fill="FFFFFF"/>
        <w:spacing w:line="326" w:lineRule="exact"/>
        <w:ind w:left="67" w:firstLine="542"/>
        <w:jc w:val="both"/>
      </w:pPr>
      <w:r w:rsidRPr="000B216B">
        <w:t>По результатам обсуждения в срок, установленным пунктом 6 настоящего Порядка, комиссия принимает решение о вынесении поступивших предложений по проекту решения на публичные (общественные) слушания либо отклоняет их. В случае если инициаторы не присутствовали на заседании комиссии при обсуждении внесенных ими обсуждений, комиссия информирует их о принятом решении.</w:t>
      </w:r>
    </w:p>
    <w:p w:rsidR="00324E93" w:rsidRPr="000B216B" w:rsidRDefault="00324E93" w:rsidP="00CA1B92">
      <w:pPr>
        <w:shd w:val="clear" w:color="auto" w:fill="FFFFFF"/>
        <w:spacing w:line="326" w:lineRule="exact"/>
        <w:ind w:left="67" w:firstLine="542"/>
        <w:jc w:val="both"/>
      </w:pPr>
      <w:r w:rsidRPr="000B216B">
        <w:t xml:space="preserve">8.Проект решения, а также вынесенные на публичные (общественные) слушания предложения граждан  подлежат обсуждению на публичных общественных) слушаниях в порядке, установленном сельским Советом депутатов </w:t>
      </w:r>
      <w:r>
        <w:t>Большеильбинского</w:t>
      </w:r>
      <w:r w:rsidRPr="000B216B">
        <w:t xml:space="preserve"> сельсовета.</w:t>
      </w:r>
    </w:p>
    <w:p w:rsidR="00324E93" w:rsidRPr="000B216B" w:rsidRDefault="00324E93" w:rsidP="00F469D8">
      <w:pPr>
        <w:shd w:val="clear" w:color="auto" w:fill="FFFFFF"/>
        <w:spacing w:line="326" w:lineRule="exact"/>
        <w:ind w:left="67" w:firstLine="542"/>
        <w:jc w:val="both"/>
      </w:pPr>
      <w:r w:rsidRPr="000B216B">
        <w:t xml:space="preserve">9.Итоговые документы публичных (общественных) слушаний направляются комиссией в сельский Совет депутатов на следующий рабочий день после проведения публичных (общественных) слушаний и учитываются депутатами при рассмотрении проекта решения на сессии сельского Совета депутатов.              </w:t>
      </w:r>
      <w:r>
        <w:t xml:space="preserve">  </w:t>
      </w:r>
    </w:p>
    <w:sectPr w:rsidR="00324E93" w:rsidRPr="000B216B" w:rsidSect="00294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Arial"/>
    <w:panose1 w:val="00000000000000000000"/>
    <w:charset w:val="CC"/>
    <w:family w:val="modern"/>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86828"/>
    <w:multiLevelType w:val="multilevel"/>
    <w:tmpl w:val="647AF8F2"/>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2BC42EAC"/>
    <w:multiLevelType w:val="multilevel"/>
    <w:tmpl w:val="5EA0A380"/>
    <w:lvl w:ilvl="0">
      <w:start w:val="1"/>
      <w:numFmt w:val="decimal"/>
      <w:lvlText w:val="%1."/>
      <w:lvlJc w:val="left"/>
      <w:pPr>
        <w:tabs>
          <w:tab w:val="num" w:pos="1335"/>
        </w:tabs>
        <w:ind w:left="1335" w:hanging="795"/>
      </w:pPr>
      <w:rPr>
        <w:rFonts w:cs="Times New Roman" w:hint="default"/>
      </w:rPr>
    </w:lvl>
    <w:lvl w:ilvl="1" w:tentative="1">
      <w:start w:val="1"/>
      <w:numFmt w:val="lowerLetter"/>
      <w:lvlText w:val="%2."/>
      <w:lvlJc w:val="left"/>
      <w:pPr>
        <w:tabs>
          <w:tab w:val="num" w:pos="1620"/>
        </w:tabs>
        <w:ind w:left="1620" w:hanging="360"/>
      </w:pPr>
      <w:rPr>
        <w:rFonts w:cs="Times New Roman"/>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abstractNum w:abstractNumId="2">
    <w:nsid w:val="37377C7C"/>
    <w:multiLevelType w:val="hybridMultilevel"/>
    <w:tmpl w:val="66982BF8"/>
    <w:lvl w:ilvl="0" w:tplc="DD84BE98">
      <w:start w:val="2"/>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ED93C1F"/>
    <w:multiLevelType w:val="hybridMultilevel"/>
    <w:tmpl w:val="030C5B10"/>
    <w:lvl w:ilvl="0" w:tplc="8D683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4D9338A1"/>
    <w:multiLevelType w:val="hybridMultilevel"/>
    <w:tmpl w:val="D48C7F48"/>
    <w:lvl w:ilvl="0" w:tplc="6D4EBD16">
      <w:start w:val="2"/>
      <w:numFmt w:val="decimal"/>
      <w:lvlText w:val="%1."/>
      <w:lvlJc w:val="left"/>
      <w:pPr>
        <w:tabs>
          <w:tab w:val="num" w:pos="1069"/>
        </w:tabs>
        <w:ind w:left="1069" w:hanging="360"/>
      </w:pPr>
      <w:rPr>
        <w:rFonts w:cs="Times New Roman" w:hint="default"/>
      </w:rPr>
    </w:lvl>
    <w:lvl w:ilvl="1" w:tplc="80D0234C">
      <w:numFmt w:val="none"/>
      <w:lvlText w:val=""/>
      <w:lvlJc w:val="left"/>
      <w:pPr>
        <w:tabs>
          <w:tab w:val="num" w:pos="360"/>
        </w:tabs>
      </w:pPr>
      <w:rPr>
        <w:rFonts w:cs="Times New Roman"/>
      </w:rPr>
    </w:lvl>
    <w:lvl w:ilvl="2" w:tplc="5B820F98">
      <w:numFmt w:val="none"/>
      <w:lvlText w:val=""/>
      <w:lvlJc w:val="left"/>
      <w:pPr>
        <w:tabs>
          <w:tab w:val="num" w:pos="360"/>
        </w:tabs>
      </w:pPr>
      <w:rPr>
        <w:rFonts w:cs="Times New Roman"/>
      </w:rPr>
    </w:lvl>
    <w:lvl w:ilvl="3" w:tplc="B3C2CDF2">
      <w:numFmt w:val="none"/>
      <w:lvlText w:val=""/>
      <w:lvlJc w:val="left"/>
      <w:pPr>
        <w:tabs>
          <w:tab w:val="num" w:pos="360"/>
        </w:tabs>
      </w:pPr>
      <w:rPr>
        <w:rFonts w:cs="Times New Roman"/>
      </w:rPr>
    </w:lvl>
    <w:lvl w:ilvl="4" w:tplc="47AC1316">
      <w:numFmt w:val="none"/>
      <w:lvlText w:val=""/>
      <w:lvlJc w:val="left"/>
      <w:pPr>
        <w:tabs>
          <w:tab w:val="num" w:pos="360"/>
        </w:tabs>
      </w:pPr>
      <w:rPr>
        <w:rFonts w:cs="Times New Roman"/>
      </w:rPr>
    </w:lvl>
    <w:lvl w:ilvl="5" w:tplc="AE741D8C">
      <w:numFmt w:val="none"/>
      <w:lvlText w:val=""/>
      <w:lvlJc w:val="left"/>
      <w:pPr>
        <w:tabs>
          <w:tab w:val="num" w:pos="360"/>
        </w:tabs>
      </w:pPr>
      <w:rPr>
        <w:rFonts w:cs="Times New Roman"/>
      </w:rPr>
    </w:lvl>
    <w:lvl w:ilvl="6" w:tplc="0BD8DBDC">
      <w:numFmt w:val="none"/>
      <w:lvlText w:val=""/>
      <w:lvlJc w:val="left"/>
      <w:pPr>
        <w:tabs>
          <w:tab w:val="num" w:pos="360"/>
        </w:tabs>
      </w:pPr>
      <w:rPr>
        <w:rFonts w:cs="Times New Roman"/>
      </w:rPr>
    </w:lvl>
    <w:lvl w:ilvl="7" w:tplc="19727F22">
      <w:numFmt w:val="none"/>
      <w:lvlText w:val=""/>
      <w:lvlJc w:val="left"/>
      <w:pPr>
        <w:tabs>
          <w:tab w:val="num" w:pos="360"/>
        </w:tabs>
      </w:pPr>
      <w:rPr>
        <w:rFonts w:cs="Times New Roman"/>
      </w:rPr>
    </w:lvl>
    <w:lvl w:ilvl="8" w:tplc="99BA2022">
      <w:numFmt w:val="none"/>
      <w:lvlText w:val=""/>
      <w:lvlJc w:val="left"/>
      <w:pPr>
        <w:tabs>
          <w:tab w:val="num" w:pos="360"/>
        </w:tabs>
      </w:pPr>
      <w:rPr>
        <w:rFonts w:cs="Times New Roman"/>
      </w:rPr>
    </w:lvl>
  </w:abstractNum>
  <w:abstractNum w:abstractNumId="5">
    <w:nsid w:val="51E75F25"/>
    <w:multiLevelType w:val="multilevel"/>
    <w:tmpl w:val="F29CF9E0"/>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6">
    <w:nsid w:val="52555004"/>
    <w:multiLevelType w:val="multilevel"/>
    <w:tmpl w:val="D4520652"/>
    <w:lvl w:ilvl="0">
      <w:start w:val="1"/>
      <w:numFmt w:val="decimal"/>
      <w:lvlText w:val="%1."/>
      <w:lvlJc w:val="left"/>
      <w:pPr>
        <w:ind w:left="480" w:hanging="480"/>
      </w:pPr>
      <w:rPr>
        <w:rFonts w:cs="Times New Roman" w:hint="default"/>
      </w:rPr>
    </w:lvl>
    <w:lvl w:ilvl="1">
      <w:start w:val="35"/>
      <w:numFmt w:val="decimal"/>
      <w:lvlText w:val="%1.%2."/>
      <w:lvlJc w:val="left"/>
      <w:pPr>
        <w:ind w:left="1189" w:hanging="48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7EF2685E"/>
    <w:multiLevelType w:val="hybridMultilevel"/>
    <w:tmpl w:val="603EB4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7"/>
  </w:num>
  <w:num w:numId="3">
    <w:abstractNumId w:val="1"/>
  </w:num>
  <w:num w:numId="4">
    <w:abstractNumId w:val="4"/>
  </w:num>
  <w:num w:numId="5">
    <w:abstractNumId w:val="3"/>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55E7"/>
    <w:rsid w:val="000005A1"/>
    <w:rsid w:val="0000074C"/>
    <w:rsid w:val="0000103C"/>
    <w:rsid w:val="00002616"/>
    <w:rsid w:val="00002831"/>
    <w:rsid w:val="000031E2"/>
    <w:rsid w:val="00004278"/>
    <w:rsid w:val="000049DB"/>
    <w:rsid w:val="00004F3E"/>
    <w:rsid w:val="00005428"/>
    <w:rsid w:val="000054FF"/>
    <w:rsid w:val="00006524"/>
    <w:rsid w:val="000077F9"/>
    <w:rsid w:val="00007F89"/>
    <w:rsid w:val="00011A86"/>
    <w:rsid w:val="00011AB2"/>
    <w:rsid w:val="00012376"/>
    <w:rsid w:val="00012D47"/>
    <w:rsid w:val="00012E5F"/>
    <w:rsid w:val="00012E84"/>
    <w:rsid w:val="00012EDC"/>
    <w:rsid w:val="00013036"/>
    <w:rsid w:val="000130DC"/>
    <w:rsid w:val="00013186"/>
    <w:rsid w:val="00013DAE"/>
    <w:rsid w:val="0001470E"/>
    <w:rsid w:val="00015F04"/>
    <w:rsid w:val="00015F99"/>
    <w:rsid w:val="00016153"/>
    <w:rsid w:val="000167A7"/>
    <w:rsid w:val="00016FC3"/>
    <w:rsid w:val="000202AE"/>
    <w:rsid w:val="00021A2D"/>
    <w:rsid w:val="00022545"/>
    <w:rsid w:val="0002256F"/>
    <w:rsid w:val="00022918"/>
    <w:rsid w:val="000229AB"/>
    <w:rsid w:val="00023524"/>
    <w:rsid w:val="00023A8D"/>
    <w:rsid w:val="00023DFB"/>
    <w:rsid w:val="0002408B"/>
    <w:rsid w:val="00024184"/>
    <w:rsid w:val="0002461F"/>
    <w:rsid w:val="00025FAE"/>
    <w:rsid w:val="00026273"/>
    <w:rsid w:val="00026569"/>
    <w:rsid w:val="00026EA4"/>
    <w:rsid w:val="00027229"/>
    <w:rsid w:val="0002724A"/>
    <w:rsid w:val="00027250"/>
    <w:rsid w:val="00027360"/>
    <w:rsid w:val="0002784E"/>
    <w:rsid w:val="00027A95"/>
    <w:rsid w:val="00027ED9"/>
    <w:rsid w:val="00030187"/>
    <w:rsid w:val="000302C9"/>
    <w:rsid w:val="00030548"/>
    <w:rsid w:val="00030B4A"/>
    <w:rsid w:val="00031417"/>
    <w:rsid w:val="00031524"/>
    <w:rsid w:val="000315A6"/>
    <w:rsid w:val="00031681"/>
    <w:rsid w:val="00031AF3"/>
    <w:rsid w:val="0003222A"/>
    <w:rsid w:val="00032C64"/>
    <w:rsid w:val="00032F96"/>
    <w:rsid w:val="0003300F"/>
    <w:rsid w:val="00033AE0"/>
    <w:rsid w:val="00033E24"/>
    <w:rsid w:val="000341FD"/>
    <w:rsid w:val="0003599D"/>
    <w:rsid w:val="000363F8"/>
    <w:rsid w:val="00036555"/>
    <w:rsid w:val="000371AE"/>
    <w:rsid w:val="00037A16"/>
    <w:rsid w:val="000400CC"/>
    <w:rsid w:val="00040100"/>
    <w:rsid w:val="00040A61"/>
    <w:rsid w:val="0004133F"/>
    <w:rsid w:val="00041661"/>
    <w:rsid w:val="000423DE"/>
    <w:rsid w:val="00042587"/>
    <w:rsid w:val="00042B19"/>
    <w:rsid w:val="00043632"/>
    <w:rsid w:val="00043840"/>
    <w:rsid w:val="00043CD9"/>
    <w:rsid w:val="00044629"/>
    <w:rsid w:val="00044658"/>
    <w:rsid w:val="00044A4C"/>
    <w:rsid w:val="0004503C"/>
    <w:rsid w:val="000450C6"/>
    <w:rsid w:val="00045234"/>
    <w:rsid w:val="00045E79"/>
    <w:rsid w:val="00046813"/>
    <w:rsid w:val="00046C2F"/>
    <w:rsid w:val="00047517"/>
    <w:rsid w:val="00047BB2"/>
    <w:rsid w:val="00047BBB"/>
    <w:rsid w:val="00050018"/>
    <w:rsid w:val="00050312"/>
    <w:rsid w:val="0005116F"/>
    <w:rsid w:val="00051423"/>
    <w:rsid w:val="00051AA6"/>
    <w:rsid w:val="00051EA1"/>
    <w:rsid w:val="00052366"/>
    <w:rsid w:val="000528D3"/>
    <w:rsid w:val="0005422D"/>
    <w:rsid w:val="000546AD"/>
    <w:rsid w:val="000547AF"/>
    <w:rsid w:val="000547BD"/>
    <w:rsid w:val="00054949"/>
    <w:rsid w:val="00054C84"/>
    <w:rsid w:val="0005537E"/>
    <w:rsid w:val="00055446"/>
    <w:rsid w:val="00055813"/>
    <w:rsid w:val="00055975"/>
    <w:rsid w:val="00056C5F"/>
    <w:rsid w:val="00056DE4"/>
    <w:rsid w:val="000571A7"/>
    <w:rsid w:val="00057667"/>
    <w:rsid w:val="00057794"/>
    <w:rsid w:val="00057822"/>
    <w:rsid w:val="00060062"/>
    <w:rsid w:val="000613EA"/>
    <w:rsid w:val="0006174E"/>
    <w:rsid w:val="00062E0B"/>
    <w:rsid w:val="00063C80"/>
    <w:rsid w:val="00065459"/>
    <w:rsid w:val="0006566C"/>
    <w:rsid w:val="000664B0"/>
    <w:rsid w:val="00067215"/>
    <w:rsid w:val="0006779C"/>
    <w:rsid w:val="00067A3E"/>
    <w:rsid w:val="00067E0D"/>
    <w:rsid w:val="0007080D"/>
    <w:rsid w:val="000710B3"/>
    <w:rsid w:val="00071F39"/>
    <w:rsid w:val="000720AE"/>
    <w:rsid w:val="000732AA"/>
    <w:rsid w:val="00073F82"/>
    <w:rsid w:val="000742A3"/>
    <w:rsid w:val="000749C4"/>
    <w:rsid w:val="00074F1D"/>
    <w:rsid w:val="00075128"/>
    <w:rsid w:val="0007524E"/>
    <w:rsid w:val="000763AD"/>
    <w:rsid w:val="000764E8"/>
    <w:rsid w:val="0007683A"/>
    <w:rsid w:val="00076CB8"/>
    <w:rsid w:val="0007717C"/>
    <w:rsid w:val="00077648"/>
    <w:rsid w:val="0008075D"/>
    <w:rsid w:val="000808EB"/>
    <w:rsid w:val="00080C1F"/>
    <w:rsid w:val="000813F5"/>
    <w:rsid w:val="000819F0"/>
    <w:rsid w:val="00081B8A"/>
    <w:rsid w:val="00081D01"/>
    <w:rsid w:val="000826AE"/>
    <w:rsid w:val="0008281F"/>
    <w:rsid w:val="00083321"/>
    <w:rsid w:val="00083759"/>
    <w:rsid w:val="00083855"/>
    <w:rsid w:val="00083C15"/>
    <w:rsid w:val="000842EE"/>
    <w:rsid w:val="00084307"/>
    <w:rsid w:val="000847EE"/>
    <w:rsid w:val="00085564"/>
    <w:rsid w:val="00087419"/>
    <w:rsid w:val="00087CE5"/>
    <w:rsid w:val="000901D6"/>
    <w:rsid w:val="000906B2"/>
    <w:rsid w:val="0009077E"/>
    <w:rsid w:val="000911AF"/>
    <w:rsid w:val="0009194F"/>
    <w:rsid w:val="00092372"/>
    <w:rsid w:val="000933DE"/>
    <w:rsid w:val="000936A3"/>
    <w:rsid w:val="0009488F"/>
    <w:rsid w:val="00094DFB"/>
    <w:rsid w:val="000951F7"/>
    <w:rsid w:val="000953E6"/>
    <w:rsid w:val="000969F2"/>
    <w:rsid w:val="00096C87"/>
    <w:rsid w:val="00097FAA"/>
    <w:rsid w:val="000A137A"/>
    <w:rsid w:val="000A19E3"/>
    <w:rsid w:val="000A24F8"/>
    <w:rsid w:val="000A29DA"/>
    <w:rsid w:val="000A2B97"/>
    <w:rsid w:val="000A2E85"/>
    <w:rsid w:val="000A43F5"/>
    <w:rsid w:val="000A4995"/>
    <w:rsid w:val="000A52B5"/>
    <w:rsid w:val="000A657F"/>
    <w:rsid w:val="000A6A2D"/>
    <w:rsid w:val="000A7DF0"/>
    <w:rsid w:val="000B011D"/>
    <w:rsid w:val="000B0472"/>
    <w:rsid w:val="000B079E"/>
    <w:rsid w:val="000B0BD1"/>
    <w:rsid w:val="000B191A"/>
    <w:rsid w:val="000B216B"/>
    <w:rsid w:val="000B2C9B"/>
    <w:rsid w:val="000B3680"/>
    <w:rsid w:val="000B39ED"/>
    <w:rsid w:val="000B3AA7"/>
    <w:rsid w:val="000B3E56"/>
    <w:rsid w:val="000B3ED1"/>
    <w:rsid w:val="000B3FBC"/>
    <w:rsid w:val="000B45DD"/>
    <w:rsid w:val="000B464F"/>
    <w:rsid w:val="000B5E90"/>
    <w:rsid w:val="000B644A"/>
    <w:rsid w:val="000B6FD1"/>
    <w:rsid w:val="000B7608"/>
    <w:rsid w:val="000B7A45"/>
    <w:rsid w:val="000B7BF5"/>
    <w:rsid w:val="000B7EC9"/>
    <w:rsid w:val="000C0266"/>
    <w:rsid w:val="000C091D"/>
    <w:rsid w:val="000C257F"/>
    <w:rsid w:val="000C2959"/>
    <w:rsid w:val="000C2C67"/>
    <w:rsid w:val="000C2C97"/>
    <w:rsid w:val="000C3531"/>
    <w:rsid w:val="000C3C57"/>
    <w:rsid w:val="000C4010"/>
    <w:rsid w:val="000C559E"/>
    <w:rsid w:val="000C6147"/>
    <w:rsid w:val="000C615B"/>
    <w:rsid w:val="000C6238"/>
    <w:rsid w:val="000C6EA5"/>
    <w:rsid w:val="000D04EE"/>
    <w:rsid w:val="000D0623"/>
    <w:rsid w:val="000D083C"/>
    <w:rsid w:val="000D0F0B"/>
    <w:rsid w:val="000D142A"/>
    <w:rsid w:val="000D19BF"/>
    <w:rsid w:val="000D1B5E"/>
    <w:rsid w:val="000D3177"/>
    <w:rsid w:val="000D34F4"/>
    <w:rsid w:val="000D3A74"/>
    <w:rsid w:val="000D425C"/>
    <w:rsid w:val="000D480B"/>
    <w:rsid w:val="000D49D7"/>
    <w:rsid w:val="000D4A5D"/>
    <w:rsid w:val="000D4B99"/>
    <w:rsid w:val="000D5161"/>
    <w:rsid w:val="000D6AE0"/>
    <w:rsid w:val="000D6F2F"/>
    <w:rsid w:val="000D700F"/>
    <w:rsid w:val="000D7223"/>
    <w:rsid w:val="000E021C"/>
    <w:rsid w:val="000E0468"/>
    <w:rsid w:val="000E0971"/>
    <w:rsid w:val="000E0B2E"/>
    <w:rsid w:val="000E11D2"/>
    <w:rsid w:val="000E1C27"/>
    <w:rsid w:val="000E2E3A"/>
    <w:rsid w:val="000E4161"/>
    <w:rsid w:val="000E433F"/>
    <w:rsid w:val="000E44C3"/>
    <w:rsid w:val="000E457A"/>
    <w:rsid w:val="000E4A73"/>
    <w:rsid w:val="000E4BC6"/>
    <w:rsid w:val="000E51CB"/>
    <w:rsid w:val="000E5207"/>
    <w:rsid w:val="000E56D5"/>
    <w:rsid w:val="000E5D4E"/>
    <w:rsid w:val="000E642D"/>
    <w:rsid w:val="000E6F78"/>
    <w:rsid w:val="000E7066"/>
    <w:rsid w:val="000E76D4"/>
    <w:rsid w:val="000F0608"/>
    <w:rsid w:val="000F1BA9"/>
    <w:rsid w:val="000F2603"/>
    <w:rsid w:val="000F295F"/>
    <w:rsid w:val="000F2A63"/>
    <w:rsid w:val="000F2C40"/>
    <w:rsid w:val="000F311F"/>
    <w:rsid w:val="000F334B"/>
    <w:rsid w:val="000F436C"/>
    <w:rsid w:val="000F4861"/>
    <w:rsid w:val="000F4AD1"/>
    <w:rsid w:val="000F4EE8"/>
    <w:rsid w:val="000F4F55"/>
    <w:rsid w:val="000F5293"/>
    <w:rsid w:val="000F7056"/>
    <w:rsid w:val="000F7734"/>
    <w:rsid w:val="000F7A1B"/>
    <w:rsid w:val="0010200E"/>
    <w:rsid w:val="001026CF"/>
    <w:rsid w:val="00104EC6"/>
    <w:rsid w:val="00104FD6"/>
    <w:rsid w:val="00105C72"/>
    <w:rsid w:val="00105D7F"/>
    <w:rsid w:val="00105E15"/>
    <w:rsid w:val="00106019"/>
    <w:rsid w:val="00106486"/>
    <w:rsid w:val="001071E2"/>
    <w:rsid w:val="001071F8"/>
    <w:rsid w:val="0010722E"/>
    <w:rsid w:val="001103DA"/>
    <w:rsid w:val="001104E8"/>
    <w:rsid w:val="0011176B"/>
    <w:rsid w:val="001121C7"/>
    <w:rsid w:val="00112332"/>
    <w:rsid w:val="00112A23"/>
    <w:rsid w:val="001132D8"/>
    <w:rsid w:val="0011336D"/>
    <w:rsid w:val="00113612"/>
    <w:rsid w:val="00114C34"/>
    <w:rsid w:val="00114D5E"/>
    <w:rsid w:val="00115AD0"/>
    <w:rsid w:val="00115B91"/>
    <w:rsid w:val="001178E8"/>
    <w:rsid w:val="00117D80"/>
    <w:rsid w:val="00117FCC"/>
    <w:rsid w:val="00120384"/>
    <w:rsid w:val="0012182D"/>
    <w:rsid w:val="00121FCE"/>
    <w:rsid w:val="00122152"/>
    <w:rsid w:val="0012216D"/>
    <w:rsid w:val="00122562"/>
    <w:rsid w:val="001227C6"/>
    <w:rsid w:val="00123713"/>
    <w:rsid w:val="00124E1B"/>
    <w:rsid w:val="00125C41"/>
    <w:rsid w:val="00125FF6"/>
    <w:rsid w:val="00126615"/>
    <w:rsid w:val="001266E0"/>
    <w:rsid w:val="00126D49"/>
    <w:rsid w:val="001274DF"/>
    <w:rsid w:val="001278A3"/>
    <w:rsid w:val="00127CAD"/>
    <w:rsid w:val="00127D90"/>
    <w:rsid w:val="00130310"/>
    <w:rsid w:val="00130838"/>
    <w:rsid w:val="00130882"/>
    <w:rsid w:val="00130B91"/>
    <w:rsid w:val="00131158"/>
    <w:rsid w:val="001321F1"/>
    <w:rsid w:val="001325BE"/>
    <w:rsid w:val="001328ED"/>
    <w:rsid w:val="001330A2"/>
    <w:rsid w:val="00133A49"/>
    <w:rsid w:val="00133D20"/>
    <w:rsid w:val="001348C5"/>
    <w:rsid w:val="001350DD"/>
    <w:rsid w:val="00135E7B"/>
    <w:rsid w:val="00136770"/>
    <w:rsid w:val="00136891"/>
    <w:rsid w:val="001371D2"/>
    <w:rsid w:val="001373C3"/>
    <w:rsid w:val="00137C2D"/>
    <w:rsid w:val="00140825"/>
    <w:rsid w:val="0014155F"/>
    <w:rsid w:val="00141894"/>
    <w:rsid w:val="0014199A"/>
    <w:rsid w:val="0014221E"/>
    <w:rsid w:val="00142DA5"/>
    <w:rsid w:val="00143742"/>
    <w:rsid w:val="001443EE"/>
    <w:rsid w:val="00144942"/>
    <w:rsid w:val="00144A79"/>
    <w:rsid w:val="00145796"/>
    <w:rsid w:val="001462A3"/>
    <w:rsid w:val="00146B9B"/>
    <w:rsid w:val="00146FE2"/>
    <w:rsid w:val="00147078"/>
    <w:rsid w:val="00147369"/>
    <w:rsid w:val="001473BD"/>
    <w:rsid w:val="00147441"/>
    <w:rsid w:val="00147A7C"/>
    <w:rsid w:val="00147CC8"/>
    <w:rsid w:val="00147DEC"/>
    <w:rsid w:val="00150AD3"/>
    <w:rsid w:val="00150F88"/>
    <w:rsid w:val="0015131A"/>
    <w:rsid w:val="00152654"/>
    <w:rsid w:val="0015293A"/>
    <w:rsid w:val="00152998"/>
    <w:rsid w:val="00154160"/>
    <w:rsid w:val="00154AD7"/>
    <w:rsid w:val="00154AD9"/>
    <w:rsid w:val="00154D38"/>
    <w:rsid w:val="00154D67"/>
    <w:rsid w:val="00155055"/>
    <w:rsid w:val="0015518B"/>
    <w:rsid w:val="001555CE"/>
    <w:rsid w:val="001559C4"/>
    <w:rsid w:val="001562F0"/>
    <w:rsid w:val="001565FE"/>
    <w:rsid w:val="00156B04"/>
    <w:rsid w:val="00157504"/>
    <w:rsid w:val="0016097C"/>
    <w:rsid w:val="001617AB"/>
    <w:rsid w:val="00161862"/>
    <w:rsid w:val="00161CDF"/>
    <w:rsid w:val="00161EB5"/>
    <w:rsid w:val="001622E9"/>
    <w:rsid w:val="001628E5"/>
    <w:rsid w:val="00162CB8"/>
    <w:rsid w:val="00162E7D"/>
    <w:rsid w:val="00162F47"/>
    <w:rsid w:val="00163939"/>
    <w:rsid w:val="00163E36"/>
    <w:rsid w:val="0016485A"/>
    <w:rsid w:val="00164898"/>
    <w:rsid w:val="00165C32"/>
    <w:rsid w:val="001670FC"/>
    <w:rsid w:val="0016787D"/>
    <w:rsid w:val="001678B6"/>
    <w:rsid w:val="00167D9F"/>
    <w:rsid w:val="00167DB8"/>
    <w:rsid w:val="00167EF3"/>
    <w:rsid w:val="0017048B"/>
    <w:rsid w:val="00170549"/>
    <w:rsid w:val="00171AE7"/>
    <w:rsid w:val="00171DE6"/>
    <w:rsid w:val="00172D0B"/>
    <w:rsid w:val="00172E72"/>
    <w:rsid w:val="00172ED5"/>
    <w:rsid w:val="001735D9"/>
    <w:rsid w:val="00174D93"/>
    <w:rsid w:val="00174F29"/>
    <w:rsid w:val="00175D0F"/>
    <w:rsid w:val="00176659"/>
    <w:rsid w:val="00176B69"/>
    <w:rsid w:val="00176FC5"/>
    <w:rsid w:val="00177019"/>
    <w:rsid w:val="001779B1"/>
    <w:rsid w:val="00181093"/>
    <w:rsid w:val="0018229B"/>
    <w:rsid w:val="0018245E"/>
    <w:rsid w:val="00182CF0"/>
    <w:rsid w:val="001833D4"/>
    <w:rsid w:val="001835C2"/>
    <w:rsid w:val="0018379A"/>
    <w:rsid w:val="0018415E"/>
    <w:rsid w:val="001844FA"/>
    <w:rsid w:val="00184886"/>
    <w:rsid w:val="0018496C"/>
    <w:rsid w:val="00184CCE"/>
    <w:rsid w:val="00184D82"/>
    <w:rsid w:val="001853C0"/>
    <w:rsid w:val="0018552B"/>
    <w:rsid w:val="00185731"/>
    <w:rsid w:val="00186275"/>
    <w:rsid w:val="00186ABC"/>
    <w:rsid w:val="001870DB"/>
    <w:rsid w:val="0018760A"/>
    <w:rsid w:val="00187CD0"/>
    <w:rsid w:val="001901E8"/>
    <w:rsid w:val="00190846"/>
    <w:rsid w:val="0019160B"/>
    <w:rsid w:val="00191DC6"/>
    <w:rsid w:val="00193811"/>
    <w:rsid w:val="00194102"/>
    <w:rsid w:val="00194340"/>
    <w:rsid w:val="0019523C"/>
    <w:rsid w:val="00196866"/>
    <w:rsid w:val="0019691A"/>
    <w:rsid w:val="001A1705"/>
    <w:rsid w:val="001A2B48"/>
    <w:rsid w:val="001A345E"/>
    <w:rsid w:val="001A3552"/>
    <w:rsid w:val="001A44F8"/>
    <w:rsid w:val="001A4901"/>
    <w:rsid w:val="001A4950"/>
    <w:rsid w:val="001A4BA4"/>
    <w:rsid w:val="001A4D3B"/>
    <w:rsid w:val="001A4FA2"/>
    <w:rsid w:val="001A55D9"/>
    <w:rsid w:val="001A5A62"/>
    <w:rsid w:val="001A74C4"/>
    <w:rsid w:val="001A7621"/>
    <w:rsid w:val="001B01A1"/>
    <w:rsid w:val="001B096D"/>
    <w:rsid w:val="001B0FB4"/>
    <w:rsid w:val="001B107D"/>
    <w:rsid w:val="001B1449"/>
    <w:rsid w:val="001B17AF"/>
    <w:rsid w:val="001B228B"/>
    <w:rsid w:val="001B345C"/>
    <w:rsid w:val="001B564D"/>
    <w:rsid w:val="001B5683"/>
    <w:rsid w:val="001B56AD"/>
    <w:rsid w:val="001B5839"/>
    <w:rsid w:val="001B75C3"/>
    <w:rsid w:val="001C012D"/>
    <w:rsid w:val="001C05CA"/>
    <w:rsid w:val="001C07EB"/>
    <w:rsid w:val="001C0888"/>
    <w:rsid w:val="001C131C"/>
    <w:rsid w:val="001C2BB0"/>
    <w:rsid w:val="001C35FA"/>
    <w:rsid w:val="001C414E"/>
    <w:rsid w:val="001C42F2"/>
    <w:rsid w:val="001C47B5"/>
    <w:rsid w:val="001C4EE7"/>
    <w:rsid w:val="001C4FEE"/>
    <w:rsid w:val="001C5843"/>
    <w:rsid w:val="001C593E"/>
    <w:rsid w:val="001C617D"/>
    <w:rsid w:val="001C6CAC"/>
    <w:rsid w:val="001D06A2"/>
    <w:rsid w:val="001D0C3C"/>
    <w:rsid w:val="001D1AE5"/>
    <w:rsid w:val="001D1C3F"/>
    <w:rsid w:val="001D1D21"/>
    <w:rsid w:val="001D1EDA"/>
    <w:rsid w:val="001D20FB"/>
    <w:rsid w:val="001D289C"/>
    <w:rsid w:val="001D3294"/>
    <w:rsid w:val="001D3974"/>
    <w:rsid w:val="001D3A79"/>
    <w:rsid w:val="001D3AF7"/>
    <w:rsid w:val="001D3EAA"/>
    <w:rsid w:val="001D3FA5"/>
    <w:rsid w:val="001D470A"/>
    <w:rsid w:val="001D4EB3"/>
    <w:rsid w:val="001D541F"/>
    <w:rsid w:val="001D5620"/>
    <w:rsid w:val="001D5661"/>
    <w:rsid w:val="001D64D7"/>
    <w:rsid w:val="001D694F"/>
    <w:rsid w:val="001D70B1"/>
    <w:rsid w:val="001D73CE"/>
    <w:rsid w:val="001D7899"/>
    <w:rsid w:val="001D7E1C"/>
    <w:rsid w:val="001D7E43"/>
    <w:rsid w:val="001E005E"/>
    <w:rsid w:val="001E0E33"/>
    <w:rsid w:val="001E10A6"/>
    <w:rsid w:val="001E2B03"/>
    <w:rsid w:val="001E32D2"/>
    <w:rsid w:val="001E32FD"/>
    <w:rsid w:val="001E3409"/>
    <w:rsid w:val="001E351E"/>
    <w:rsid w:val="001E4289"/>
    <w:rsid w:val="001E474E"/>
    <w:rsid w:val="001E4A12"/>
    <w:rsid w:val="001E58DA"/>
    <w:rsid w:val="001E5C85"/>
    <w:rsid w:val="001E5EE2"/>
    <w:rsid w:val="001E652C"/>
    <w:rsid w:val="001E6BFE"/>
    <w:rsid w:val="001E6C32"/>
    <w:rsid w:val="001F0853"/>
    <w:rsid w:val="001F109F"/>
    <w:rsid w:val="001F1957"/>
    <w:rsid w:val="001F20B3"/>
    <w:rsid w:val="001F2101"/>
    <w:rsid w:val="001F23B4"/>
    <w:rsid w:val="001F2FB8"/>
    <w:rsid w:val="001F43A6"/>
    <w:rsid w:val="001F5885"/>
    <w:rsid w:val="001F74E0"/>
    <w:rsid w:val="00200477"/>
    <w:rsid w:val="00200BAF"/>
    <w:rsid w:val="00200BF0"/>
    <w:rsid w:val="00200D38"/>
    <w:rsid w:val="002012F0"/>
    <w:rsid w:val="00201445"/>
    <w:rsid w:val="002015A1"/>
    <w:rsid w:val="002015DF"/>
    <w:rsid w:val="0020176B"/>
    <w:rsid w:val="00202D13"/>
    <w:rsid w:val="002051CE"/>
    <w:rsid w:val="0020521F"/>
    <w:rsid w:val="00205D01"/>
    <w:rsid w:val="002065F3"/>
    <w:rsid w:val="002066AE"/>
    <w:rsid w:val="002074FB"/>
    <w:rsid w:val="00210157"/>
    <w:rsid w:val="0021053F"/>
    <w:rsid w:val="002106DB"/>
    <w:rsid w:val="00210D76"/>
    <w:rsid w:val="002116AB"/>
    <w:rsid w:val="002120C6"/>
    <w:rsid w:val="00212A3D"/>
    <w:rsid w:val="00212FAA"/>
    <w:rsid w:val="00212FFF"/>
    <w:rsid w:val="00213316"/>
    <w:rsid w:val="00213DE5"/>
    <w:rsid w:val="00214660"/>
    <w:rsid w:val="00214684"/>
    <w:rsid w:val="00214685"/>
    <w:rsid w:val="00214AC6"/>
    <w:rsid w:val="00214D31"/>
    <w:rsid w:val="002151C7"/>
    <w:rsid w:val="0021769F"/>
    <w:rsid w:val="00217B8E"/>
    <w:rsid w:val="00217C08"/>
    <w:rsid w:val="00217DB9"/>
    <w:rsid w:val="00220228"/>
    <w:rsid w:val="00220863"/>
    <w:rsid w:val="00220AC3"/>
    <w:rsid w:val="00220D4E"/>
    <w:rsid w:val="00220DE5"/>
    <w:rsid w:val="00220E0B"/>
    <w:rsid w:val="00220F90"/>
    <w:rsid w:val="00221211"/>
    <w:rsid w:val="002215C6"/>
    <w:rsid w:val="00221FAE"/>
    <w:rsid w:val="00222DF9"/>
    <w:rsid w:val="00223C2D"/>
    <w:rsid w:val="0022412A"/>
    <w:rsid w:val="00224838"/>
    <w:rsid w:val="00224839"/>
    <w:rsid w:val="00224F54"/>
    <w:rsid w:val="00225F17"/>
    <w:rsid w:val="00226DF5"/>
    <w:rsid w:val="0022702A"/>
    <w:rsid w:val="002274D2"/>
    <w:rsid w:val="002279FC"/>
    <w:rsid w:val="002306D0"/>
    <w:rsid w:val="002317A8"/>
    <w:rsid w:val="00231E50"/>
    <w:rsid w:val="00231E70"/>
    <w:rsid w:val="00231F62"/>
    <w:rsid w:val="0023277E"/>
    <w:rsid w:val="002332D3"/>
    <w:rsid w:val="0023396E"/>
    <w:rsid w:val="00234868"/>
    <w:rsid w:val="00234EA9"/>
    <w:rsid w:val="00235D89"/>
    <w:rsid w:val="00235F2E"/>
    <w:rsid w:val="002368CC"/>
    <w:rsid w:val="00236B5A"/>
    <w:rsid w:val="00237118"/>
    <w:rsid w:val="00237979"/>
    <w:rsid w:val="00237AFA"/>
    <w:rsid w:val="00237ED7"/>
    <w:rsid w:val="00240AA4"/>
    <w:rsid w:val="00241FCE"/>
    <w:rsid w:val="00242237"/>
    <w:rsid w:val="00242B50"/>
    <w:rsid w:val="00243CFE"/>
    <w:rsid w:val="00243FE9"/>
    <w:rsid w:val="00244A55"/>
    <w:rsid w:val="00244E2C"/>
    <w:rsid w:val="00245E98"/>
    <w:rsid w:val="00246402"/>
    <w:rsid w:val="00246987"/>
    <w:rsid w:val="00246F4C"/>
    <w:rsid w:val="002474EA"/>
    <w:rsid w:val="00247E5E"/>
    <w:rsid w:val="00250E46"/>
    <w:rsid w:val="00251A18"/>
    <w:rsid w:val="00251E16"/>
    <w:rsid w:val="00251F51"/>
    <w:rsid w:val="00252C03"/>
    <w:rsid w:val="00252D3E"/>
    <w:rsid w:val="00252DEC"/>
    <w:rsid w:val="00253433"/>
    <w:rsid w:val="0025436D"/>
    <w:rsid w:val="002545C3"/>
    <w:rsid w:val="0025532C"/>
    <w:rsid w:val="00255D84"/>
    <w:rsid w:val="002561BD"/>
    <w:rsid w:val="002563E0"/>
    <w:rsid w:val="00257571"/>
    <w:rsid w:val="0025761F"/>
    <w:rsid w:val="002600D9"/>
    <w:rsid w:val="00260889"/>
    <w:rsid w:val="00261938"/>
    <w:rsid w:val="00262391"/>
    <w:rsid w:val="002626AE"/>
    <w:rsid w:val="00262B0F"/>
    <w:rsid w:val="00262CD5"/>
    <w:rsid w:val="00263261"/>
    <w:rsid w:val="00263FBC"/>
    <w:rsid w:val="00264568"/>
    <w:rsid w:val="00264EAB"/>
    <w:rsid w:val="00266956"/>
    <w:rsid w:val="002677DF"/>
    <w:rsid w:val="00267FF7"/>
    <w:rsid w:val="0027016D"/>
    <w:rsid w:val="00270278"/>
    <w:rsid w:val="002702B5"/>
    <w:rsid w:val="00270770"/>
    <w:rsid w:val="00270E7D"/>
    <w:rsid w:val="00272645"/>
    <w:rsid w:val="00272947"/>
    <w:rsid w:val="00273E57"/>
    <w:rsid w:val="0027450B"/>
    <w:rsid w:val="00274626"/>
    <w:rsid w:val="00274ABF"/>
    <w:rsid w:val="00274CB7"/>
    <w:rsid w:val="00274DF9"/>
    <w:rsid w:val="00275290"/>
    <w:rsid w:val="00275667"/>
    <w:rsid w:val="002757D5"/>
    <w:rsid w:val="00275B27"/>
    <w:rsid w:val="00275CBB"/>
    <w:rsid w:val="0027726F"/>
    <w:rsid w:val="0028013F"/>
    <w:rsid w:val="002807B3"/>
    <w:rsid w:val="00280950"/>
    <w:rsid w:val="0028104D"/>
    <w:rsid w:val="00281D4A"/>
    <w:rsid w:val="00281DE1"/>
    <w:rsid w:val="00282414"/>
    <w:rsid w:val="0028335F"/>
    <w:rsid w:val="00283D76"/>
    <w:rsid w:val="00283E84"/>
    <w:rsid w:val="00283F15"/>
    <w:rsid w:val="00284E8D"/>
    <w:rsid w:val="00285641"/>
    <w:rsid w:val="00285A50"/>
    <w:rsid w:val="00286061"/>
    <w:rsid w:val="00286072"/>
    <w:rsid w:val="00287E07"/>
    <w:rsid w:val="0029002C"/>
    <w:rsid w:val="00290066"/>
    <w:rsid w:val="0029034C"/>
    <w:rsid w:val="00290AA5"/>
    <w:rsid w:val="002918ED"/>
    <w:rsid w:val="00291902"/>
    <w:rsid w:val="002928B0"/>
    <w:rsid w:val="00292DF1"/>
    <w:rsid w:val="00292F6A"/>
    <w:rsid w:val="00293A99"/>
    <w:rsid w:val="002945C8"/>
    <w:rsid w:val="00294BE9"/>
    <w:rsid w:val="00294D51"/>
    <w:rsid w:val="002955B4"/>
    <w:rsid w:val="002959A6"/>
    <w:rsid w:val="00295A21"/>
    <w:rsid w:val="00295EAA"/>
    <w:rsid w:val="002966DE"/>
    <w:rsid w:val="00297041"/>
    <w:rsid w:val="00297EE2"/>
    <w:rsid w:val="002A0088"/>
    <w:rsid w:val="002A0C03"/>
    <w:rsid w:val="002A1382"/>
    <w:rsid w:val="002A139A"/>
    <w:rsid w:val="002A144F"/>
    <w:rsid w:val="002A16AE"/>
    <w:rsid w:val="002A1797"/>
    <w:rsid w:val="002A1855"/>
    <w:rsid w:val="002A19CA"/>
    <w:rsid w:val="002A1C19"/>
    <w:rsid w:val="002A1C44"/>
    <w:rsid w:val="002A2068"/>
    <w:rsid w:val="002A3001"/>
    <w:rsid w:val="002A3356"/>
    <w:rsid w:val="002A4160"/>
    <w:rsid w:val="002A4651"/>
    <w:rsid w:val="002A4681"/>
    <w:rsid w:val="002A5D78"/>
    <w:rsid w:val="002A5DCF"/>
    <w:rsid w:val="002A5EEA"/>
    <w:rsid w:val="002A64A8"/>
    <w:rsid w:val="002A6DC3"/>
    <w:rsid w:val="002A6F6A"/>
    <w:rsid w:val="002A72D6"/>
    <w:rsid w:val="002A79B6"/>
    <w:rsid w:val="002B0173"/>
    <w:rsid w:val="002B0212"/>
    <w:rsid w:val="002B0481"/>
    <w:rsid w:val="002B132C"/>
    <w:rsid w:val="002B1964"/>
    <w:rsid w:val="002B1A6A"/>
    <w:rsid w:val="002B1B12"/>
    <w:rsid w:val="002B1D0F"/>
    <w:rsid w:val="002B238D"/>
    <w:rsid w:val="002B2CC4"/>
    <w:rsid w:val="002B369F"/>
    <w:rsid w:val="002B3DF0"/>
    <w:rsid w:val="002B41A1"/>
    <w:rsid w:val="002B4C1C"/>
    <w:rsid w:val="002B5A99"/>
    <w:rsid w:val="002B5DF6"/>
    <w:rsid w:val="002B60E1"/>
    <w:rsid w:val="002B7765"/>
    <w:rsid w:val="002C063C"/>
    <w:rsid w:val="002C0F51"/>
    <w:rsid w:val="002C0F6E"/>
    <w:rsid w:val="002C3E14"/>
    <w:rsid w:val="002C4C5E"/>
    <w:rsid w:val="002C5310"/>
    <w:rsid w:val="002C5CB7"/>
    <w:rsid w:val="002C7257"/>
    <w:rsid w:val="002C78B5"/>
    <w:rsid w:val="002C7D6E"/>
    <w:rsid w:val="002D0654"/>
    <w:rsid w:val="002D31B2"/>
    <w:rsid w:val="002D3834"/>
    <w:rsid w:val="002D3E2C"/>
    <w:rsid w:val="002D44C8"/>
    <w:rsid w:val="002D505A"/>
    <w:rsid w:val="002D50E0"/>
    <w:rsid w:val="002D53A5"/>
    <w:rsid w:val="002D580A"/>
    <w:rsid w:val="002D6FB4"/>
    <w:rsid w:val="002D7025"/>
    <w:rsid w:val="002D78B6"/>
    <w:rsid w:val="002D7B50"/>
    <w:rsid w:val="002E046E"/>
    <w:rsid w:val="002E13BB"/>
    <w:rsid w:val="002E15B2"/>
    <w:rsid w:val="002E17CB"/>
    <w:rsid w:val="002E23D3"/>
    <w:rsid w:val="002E29E4"/>
    <w:rsid w:val="002E302F"/>
    <w:rsid w:val="002E36D2"/>
    <w:rsid w:val="002E3A21"/>
    <w:rsid w:val="002E42B5"/>
    <w:rsid w:val="002E4343"/>
    <w:rsid w:val="002E457A"/>
    <w:rsid w:val="002E4705"/>
    <w:rsid w:val="002E49C9"/>
    <w:rsid w:val="002E4DBE"/>
    <w:rsid w:val="002E4F40"/>
    <w:rsid w:val="002E5919"/>
    <w:rsid w:val="002E6634"/>
    <w:rsid w:val="002E67A6"/>
    <w:rsid w:val="002E6A52"/>
    <w:rsid w:val="002E7080"/>
    <w:rsid w:val="002F0082"/>
    <w:rsid w:val="002F0510"/>
    <w:rsid w:val="002F0E82"/>
    <w:rsid w:val="002F1D89"/>
    <w:rsid w:val="002F2250"/>
    <w:rsid w:val="002F2A58"/>
    <w:rsid w:val="002F3122"/>
    <w:rsid w:val="002F3565"/>
    <w:rsid w:val="002F3E98"/>
    <w:rsid w:val="002F4271"/>
    <w:rsid w:val="002F464B"/>
    <w:rsid w:val="002F4888"/>
    <w:rsid w:val="002F5B57"/>
    <w:rsid w:val="002F6923"/>
    <w:rsid w:val="002F6D59"/>
    <w:rsid w:val="002F6E5F"/>
    <w:rsid w:val="002F6ECD"/>
    <w:rsid w:val="002F7E9F"/>
    <w:rsid w:val="00300374"/>
    <w:rsid w:val="00300740"/>
    <w:rsid w:val="00300CC3"/>
    <w:rsid w:val="00300D06"/>
    <w:rsid w:val="00300FBE"/>
    <w:rsid w:val="00301E6D"/>
    <w:rsid w:val="003022F8"/>
    <w:rsid w:val="00302D38"/>
    <w:rsid w:val="003034F9"/>
    <w:rsid w:val="00303A59"/>
    <w:rsid w:val="00304020"/>
    <w:rsid w:val="003046E9"/>
    <w:rsid w:val="00304EEB"/>
    <w:rsid w:val="003056BF"/>
    <w:rsid w:val="00305DEB"/>
    <w:rsid w:val="00305E79"/>
    <w:rsid w:val="00305FC2"/>
    <w:rsid w:val="00306303"/>
    <w:rsid w:val="0030650C"/>
    <w:rsid w:val="00306F9B"/>
    <w:rsid w:val="00306FFF"/>
    <w:rsid w:val="00307372"/>
    <w:rsid w:val="00307CC1"/>
    <w:rsid w:val="00310A59"/>
    <w:rsid w:val="00310F74"/>
    <w:rsid w:val="003127CE"/>
    <w:rsid w:val="00313517"/>
    <w:rsid w:val="00313688"/>
    <w:rsid w:val="00313DB1"/>
    <w:rsid w:val="003140A5"/>
    <w:rsid w:val="00314125"/>
    <w:rsid w:val="003142E0"/>
    <w:rsid w:val="0031490E"/>
    <w:rsid w:val="00315393"/>
    <w:rsid w:val="003155ED"/>
    <w:rsid w:val="00315B27"/>
    <w:rsid w:val="00315C6B"/>
    <w:rsid w:val="003172A5"/>
    <w:rsid w:val="00317486"/>
    <w:rsid w:val="00317655"/>
    <w:rsid w:val="00320983"/>
    <w:rsid w:val="00320B1E"/>
    <w:rsid w:val="0032207A"/>
    <w:rsid w:val="00322092"/>
    <w:rsid w:val="003228DB"/>
    <w:rsid w:val="003240FC"/>
    <w:rsid w:val="00324591"/>
    <w:rsid w:val="00324BD2"/>
    <w:rsid w:val="00324CCB"/>
    <w:rsid w:val="00324E1D"/>
    <w:rsid w:val="00324E93"/>
    <w:rsid w:val="003254E1"/>
    <w:rsid w:val="00325B61"/>
    <w:rsid w:val="0032683D"/>
    <w:rsid w:val="003269B1"/>
    <w:rsid w:val="00326CCA"/>
    <w:rsid w:val="0032722F"/>
    <w:rsid w:val="0032767B"/>
    <w:rsid w:val="00327BC3"/>
    <w:rsid w:val="003313D9"/>
    <w:rsid w:val="00331642"/>
    <w:rsid w:val="003319CF"/>
    <w:rsid w:val="00331C9C"/>
    <w:rsid w:val="0033201C"/>
    <w:rsid w:val="00332219"/>
    <w:rsid w:val="00332EED"/>
    <w:rsid w:val="00332F2A"/>
    <w:rsid w:val="0033320F"/>
    <w:rsid w:val="00333670"/>
    <w:rsid w:val="003337A9"/>
    <w:rsid w:val="00333C7D"/>
    <w:rsid w:val="0033417A"/>
    <w:rsid w:val="00334494"/>
    <w:rsid w:val="0033493E"/>
    <w:rsid w:val="00334BFB"/>
    <w:rsid w:val="0033518A"/>
    <w:rsid w:val="00335A52"/>
    <w:rsid w:val="00335EE6"/>
    <w:rsid w:val="003366C5"/>
    <w:rsid w:val="0033699A"/>
    <w:rsid w:val="0033723B"/>
    <w:rsid w:val="00337496"/>
    <w:rsid w:val="003377FF"/>
    <w:rsid w:val="00340088"/>
    <w:rsid w:val="00341A0D"/>
    <w:rsid w:val="00341AA2"/>
    <w:rsid w:val="00342AD5"/>
    <w:rsid w:val="00342BE2"/>
    <w:rsid w:val="00343C07"/>
    <w:rsid w:val="00343F60"/>
    <w:rsid w:val="00344D49"/>
    <w:rsid w:val="00344DF0"/>
    <w:rsid w:val="003453F3"/>
    <w:rsid w:val="00346170"/>
    <w:rsid w:val="00347073"/>
    <w:rsid w:val="00350C52"/>
    <w:rsid w:val="003511F5"/>
    <w:rsid w:val="003519DF"/>
    <w:rsid w:val="003520FC"/>
    <w:rsid w:val="0035227C"/>
    <w:rsid w:val="00352994"/>
    <w:rsid w:val="003536B2"/>
    <w:rsid w:val="00353A31"/>
    <w:rsid w:val="00353E4E"/>
    <w:rsid w:val="00353FBD"/>
    <w:rsid w:val="00353FC7"/>
    <w:rsid w:val="0035454F"/>
    <w:rsid w:val="0035486B"/>
    <w:rsid w:val="00354AE8"/>
    <w:rsid w:val="003551C8"/>
    <w:rsid w:val="00355C8C"/>
    <w:rsid w:val="00357C23"/>
    <w:rsid w:val="00357EDD"/>
    <w:rsid w:val="00361428"/>
    <w:rsid w:val="0036160A"/>
    <w:rsid w:val="00361684"/>
    <w:rsid w:val="00361EA4"/>
    <w:rsid w:val="00361F8A"/>
    <w:rsid w:val="00362073"/>
    <w:rsid w:val="00362535"/>
    <w:rsid w:val="00363038"/>
    <w:rsid w:val="00363AB4"/>
    <w:rsid w:val="00363EC5"/>
    <w:rsid w:val="00364E6C"/>
    <w:rsid w:val="0036501A"/>
    <w:rsid w:val="00365029"/>
    <w:rsid w:val="00365E78"/>
    <w:rsid w:val="00365F20"/>
    <w:rsid w:val="003660F3"/>
    <w:rsid w:val="00366DD2"/>
    <w:rsid w:val="003672DA"/>
    <w:rsid w:val="003677F2"/>
    <w:rsid w:val="0037132F"/>
    <w:rsid w:val="00372524"/>
    <w:rsid w:val="00372883"/>
    <w:rsid w:val="003729A5"/>
    <w:rsid w:val="00373304"/>
    <w:rsid w:val="00373D13"/>
    <w:rsid w:val="00375231"/>
    <w:rsid w:val="00375456"/>
    <w:rsid w:val="0037563A"/>
    <w:rsid w:val="003758E0"/>
    <w:rsid w:val="00375A94"/>
    <w:rsid w:val="0037715B"/>
    <w:rsid w:val="003805D4"/>
    <w:rsid w:val="00380B4A"/>
    <w:rsid w:val="00380FD9"/>
    <w:rsid w:val="003814A6"/>
    <w:rsid w:val="0038176E"/>
    <w:rsid w:val="00381C41"/>
    <w:rsid w:val="00381E82"/>
    <w:rsid w:val="00381EEB"/>
    <w:rsid w:val="00381F37"/>
    <w:rsid w:val="00382457"/>
    <w:rsid w:val="00382E39"/>
    <w:rsid w:val="00383303"/>
    <w:rsid w:val="003845FE"/>
    <w:rsid w:val="0038462F"/>
    <w:rsid w:val="00384FED"/>
    <w:rsid w:val="00385750"/>
    <w:rsid w:val="003868DA"/>
    <w:rsid w:val="0039039F"/>
    <w:rsid w:val="00390C1D"/>
    <w:rsid w:val="003911A1"/>
    <w:rsid w:val="00391B9B"/>
    <w:rsid w:val="00391D1F"/>
    <w:rsid w:val="00391DCF"/>
    <w:rsid w:val="00391E51"/>
    <w:rsid w:val="00392A9C"/>
    <w:rsid w:val="00392AAA"/>
    <w:rsid w:val="003933C7"/>
    <w:rsid w:val="00393830"/>
    <w:rsid w:val="003940F4"/>
    <w:rsid w:val="00394AAB"/>
    <w:rsid w:val="00394BBE"/>
    <w:rsid w:val="00394F90"/>
    <w:rsid w:val="00395037"/>
    <w:rsid w:val="003952C6"/>
    <w:rsid w:val="00395D61"/>
    <w:rsid w:val="00396B26"/>
    <w:rsid w:val="0039745B"/>
    <w:rsid w:val="00397590"/>
    <w:rsid w:val="00397EDB"/>
    <w:rsid w:val="00397FF9"/>
    <w:rsid w:val="003A0035"/>
    <w:rsid w:val="003A0782"/>
    <w:rsid w:val="003A0A10"/>
    <w:rsid w:val="003A18D6"/>
    <w:rsid w:val="003A20DB"/>
    <w:rsid w:val="003A2843"/>
    <w:rsid w:val="003A2970"/>
    <w:rsid w:val="003A2A9E"/>
    <w:rsid w:val="003A3FDA"/>
    <w:rsid w:val="003A4074"/>
    <w:rsid w:val="003A426C"/>
    <w:rsid w:val="003A4852"/>
    <w:rsid w:val="003A4B63"/>
    <w:rsid w:val="003A5005"/>
    <w:rsid w:val="003A526A"/>
    <w:rsid w:val="003A637F"/>
    <w:rsid w:val="003A6457"/>
    <w:rsid w:val="003A6574"/>
    <w:rsid w:val="003A70A7"/>
    <w:rsid w:val="003B0104"/>
    <w:rsid w:val="003B0F4E"/>
    <w:rsid w:val="003B1178"/>
    <w:rsid w:val="003B11C7"/>
    <w:rsid w:val="003B1864"/>
    <w:rsid w:val="003B1899"/>
    <w:rsid w:val="003B2691"/>
    <w:rsid w:val="003B273B"/>
    <w:rsid w:val="003B360C"/>
    <w:rsid w:val="003B389C"/>
    <w:rsid w:val="003B39C0"/>
    <w:rsid w:val="003B47E6"/>
    <w:rsid w:val="003B48B3"/>
    <w:rsid w:val="003B54D9"/>
    <w:rsid w:val="003B5DB0"/>
    <w:rsid w:val="003B5E09"/>
    <w:rsid w:val="003B5EE1"/>
    <w:rsid w:val="003B6056"/>
    <w:rsid w:val="003B634B"/>
    <w:rsid w:val="003B660B"/>
    <w:rsid w:val="003B79DD"/>
    <w:rsid w:val="003B7D41"/>
    <w:rsid w:val="003C01BD"/>
    <w:rsid w:val="003C01FD"/>
    <w:rsid w:val="003C0239"/>
    <w:rsid w:val="003C034D"/>
    <w:rsid w:val="003C1091"/>
    <w:rsid w:val="003C188B"/>
    <w:rsid w:val="003C1A9C"/>
    <w:rsid w:val="003C2446"/>
    <w:rsid w:val="003C26A4"/>
    <w:rsid w:val="003C3098"/>
    <w:rsid w:val="003C3233"/>
    <w:rsid w:val="003C4295"/>
    <w:rsid w:val="003C49EA"/>
    <w:rsid w:val="003C4FAD"/>
    <w:rsid w:val="003C519C"/>
    <w:rsid w:val="003C5240"/>
    <w:rsid w:val="003C557A"/>
    <w:rsid w:val="003C62BF"/>
    <w:rsid w:val="003C707D"/>
    <w:rsid w:val="003C7302"/>
    <w:rsid w:val="003C792D"/>
    <w:rsid w:val="003C7FFB"/>
    <w:rsid w:val="003D0827"/>
    <w:rsid w:val="003D0FDF"/>
    <w:rsid w:val="003D12DD"/>
    <w:rsid w:val="003D172B"/>
    <w:rsid w:val="003D1942"/>
    <w:rsid w:val="003D1C9F"/>
    <w:rsid w:val="003D206B"/>
    <w:rsid w:val="003D28E6"/>
    <w:rsid w:val="003D3451"/>
    <w:rsid w:val="003D392D"/>
    <w:rsid w:val="003D39B3"/>
    <w:rsid w:val="003D41F2"/>
    <w:rsid w:val="003D4D57"/>
    <w:rsid w:val="003D50A5"/>
    <w:rsid w:val="003D5C78"/>
    <w:rsid w:val="003D5F30"/>
    <w:rsid w:val="003D618E"/>
    <w:rsid w:val="003D6627"/>
    <w:rsid w:val="003D742D"/>
    <w:rsid w:val="003D78B4"/>
    <w:rsid w:val="003D7AB0"/>
    <w:rsid w:val="003E0A42"/>
    <w:rsid w:val="003E0E5D"/>
    <w:rsid w:val="003E1C85"/>
    <w:rsid w:val="003E2517"/>
    <w:rsid w:val="003E26CC"/>
    <w:rsid w:val="003E277C"/>
    <w:rsid w:val="003E2EC6"/>
    <w:rsid w:val="003E2F09"/>
    <w:rsid w:val="003E2F6E"/>
    <w:rsid w:val="003E2FE4"/>
    <w:rsid w:val="003E30EF"/>
    <w:rsid w:val="003E3409"/>
    <w:rsid w:val="003E352B"/>
    <w:rsid w:val="003E39AC"/>
    <w:rsid w:val="003E3F54"/>
    <w:rsid w:val="003E4127"/>
    <w:rsid w:val="003E554B"/>
    <w:rsid w:val="003E5591"/>
    <w:rsid w:val="003E6AAF"/>
    <w:rsid w:val="003E703E"/>
    <w:rsid w:val="003E75B4"/>
    <w:rsid w:val="003E79EC"/>
    <w:rsid w:val="003F0440"/>
    <w:rsid w:val="003F0A3E"/>
    <w:rsid w:val="003F0F37"/>
    <w:rsid w:val="003F1604"/>
    <w:rsid w:val="003F1A9A"/>
    <w:rsid w:val="003F1DDE"/>
    <w:rsid w:val="003F1E20"/>
    <w:rsid w:val="003F2810"/>
    <w:rsid w:val="003F2CC6"/>
    <w:rsid w:val="003F4259"/>
    <w:rsid w:val="003F4AB2"/>
    <w:rsid w:val="003F4B78"/>
    <w:rsid w:val="003F4F71"/>
    <w:rsid w:val="003F565E"/>
    <w:rsid w:val="003F571B"/>
    <w:rsid w:val="003F5EE4"/>
    <w:rsid w:val="003F671C"/>
    <w:rsid w:val="003F688D"/>
    <w:rsid w:val="003F73C1"/>
    <w:rsid w:val="003F7FE2"/>
    <w:rsid w:val="004007A9"/>
    <w:rsid w:val="00400CDA"/>
    <w:rsid w:val="00402075"/>
    <w:rsid w:val="0040208F"/>
    <w:rsid w:val="004025C9"/>
    <w:rsid w:val="00402ECF"/>
    <w:rsid w:val="00402F4E"/>
    <w:rsid w:val="00403ED2"/>
    <w:rsid w:val="0040571D"/>
    <w:rsid w:val="00405CA6"/>
    <w:rsid w:val="0040608B"/>
    <w:rsid w:val="004066EB"/>
    <w:rsid w:val="004069C7"/>
    <w:rsid w:val="00407886"/>
    <w:rsid w:val="00407C16"/>
    <w:rsid w:val="00410152"/>
    <w:rsid w:val="0041066E"/>
    <w:rsid w:val="00410996"/>
    <w:rsid w:val="00412097"/>
    <w:rsid w:val="004121DE"/>
    <w:rsid w:val="004122D3"/>
    <w:rsid w:val="00412706"/>
    <w:rsid w:val="00412A63"/>
    <w:rsid w:val="00412E2E"/>
    <w:rsid w:val="00413439"/>
    <w:rsid w:val="00414739"/>
    <w:rsid w:val="00414A3D"/>
    <w:rsid w:val="00414F79"/>
    <w:rsid w:val="004151D6"/>
    <w:rsid w:val="004154A2"/>
    <w:rsid w:val="00415746"/>
    <w:rsid w:val="00415FAA"/>
    <w:rsid w:val="00416322"/>
    <w:rsid w:val="00416610"/>
    <w:rsid w:val="004175C0"/>
    <w:rsid w:val="0041762C"/>
    <w:rsid w:val="00417D7E"/>
    <w:rsid w:val="00420CE4"/>
    <w:rsid w:val="00420F64"/>
    <w:rsid w:val="004216CB"/>
    <w:rsid w:val="00422B68"/>
    <w:rsid w:val="00423305"/>
    <w:rsid w:val="00423E2A"/>
    <w:rsid w:val="0042569F"/>
    <w:rsid w:val="00425C7A"/>
    <w:rsid w:val="0042760D"/>
    <w:rsid w:val="00427A8F"/>
    <w:rsid w:val="00430301"/>
    <w:rsid w:val="0043071C"/>
    <w:rsid w:val="00430BE4"/>
    <w:rsid w:val="004317D1"/>
    <w:rsid w:val="00431A6F"/>
    <w:rsid w:val="00431E85"/>
    <w:rsid w:val="00431EEE"/>
    <w:rsid w:val="00432C45"/>
    <w:rsid w:val="00432CE5"/>
    <w:rsid w:val="00434E12"/>
    <w:rsid w:val="00434F1D"/>
    <w:rsid w:val="00436112"/>
    <w:rsid w:val="004361E9"/>
    <w:rsid w:val="004364B7"/>
    <w:rsid w:val="0043670B"/>
    <w:rsid w:val="00436774"/>
    <w:rsid w:val="00437651"/>
    <w:rsid w:val="00437874"/>
    <w:rsid w:val="0044015B"/>
    <w:rsid w:val="004404DD"/>
    <w:rsid w:val="00440843"/>
    <w:rsid w:val="0044203F"/>
    <w:rsid w:val="00442CE4"/>
    <w:rsid w:val="00443206"/>
    <w:rsid w:val="00443C3E"/>
    <w:rsid w:val="0044449B"/>
    <w:rsid w:val="0044487A"/>
    <w:rsid w:val="004468E0"/>
    <w:rsid w:val="004470B0"/>
    <w:rsid w:val="004470F9"/>
    <w:rsid w:val="00447FE6"/>
    <w:rsid w:val="004500CC"/>
    <w:rsid w:val="00450246"/>
    <w:rsid w:val="0045052A"/>
    <w:rsid w:val="00450832"/>
    <w:rsid w:val="004513FF"/>
    <w:rsid w:val="00451855"/>
    <w:rsid w:val="0045285D"/>
    <w:rsid w:val="00452F8E"/>
    <w:rsid w:val="00453153"/>
    <w:rsid w:val="00453EB7"/>
    <w:rsid w:val="0045581C"/>
    <w:rsid w:val="00455820"/>
    <w:rsid w:val="004559CE"/>
    <w:rsid w:val="00455C87"/>
    <w:rsid w:val="004567F4"/>
    <w:rsid w:val="00456DEF"/>
    <w:rsid w:val="00456F23"/>
    <w:rsid w:val="00457BD8"/>
    <w:rsid w:val="00457D38"/>
    <w:rsid w:val="00457FC3"/>
    <w:rsid w:val="00460BAE"/>
    <w:rsid w:val="00460C6C"/>
    <w:rsid w:val="00461045"/>
    <w:rsid w:val="00461645"/>
    <w:rsid w:val="00462727"/>
    <w:rsid w:val="00462A1E"/>
    <w:rsid w:val="004644B4"/>
    <w:rsid w:val="00464A1F"/>
    <w:rsid w:val="00465703"/>
    <w:rsid w:val="0046674A"/>
    <w:rsid w:val="00466813"/>
    <w:rsid w:val="00466973"/>
    <w:rsid w:val="00466C38"/>
    <w:rsid w:val="00466E63"/>
    <w:rsid w:val="00466EAA"/>
    <w:rsid w:val="00467977"/>
    <w:rsid w:val="00467AD0"/>
    <w:rsid w:val="004704C8"/>
    <w:rsid w:val="00470700"/>
    <w:rsid w:val="00470B9E"/>
    <w:rsid w:val="00470F30"/>
    <w:rsid w:val="004714F4"/>
    <w:rsid w:val="00471773"/>
    <w:rsid w:val="004718AF"/>
    <w:rsid w:val="00471CFA"/>
    <w:rsid w:val="004730A6"/>
    <w:rsid w:val="0047335B"/>
    <w:rsid w:val="00473378"/>
    <w:rsid w:val="004740FE"/>
    <w:rsid w:val="00474B89"/>
    <w:rsid w:val="00474DBB"/>
    <w:rsid w:val="004755EF"/>
    <w:rsid w:val="0047597C"/>
    <w:rsid w:val="00475D6C"/>
    <w:rsid w:val="00476670"/>
    <w:rsid w:val="00476A3E"/>
    <w:rsid w:val="00476AE9"/>
    <w:rsid w:val="00476D7F"/>
    <w:rsid w:val="00477722"/>
    <w:rsid w:val="004804D3"/>
    <w:rsid w:val="00480E73"/>
    <w:rsid w:val="0048137C"/>
    <w:rsid w:val="00482454"/>
    <w:rsid w:val="004826C0"/>
    <w:rsid w:val="00482891"/>
    <w:rsid w:val="00482932"/>
    <w:rsid w:val="00482D20"/>
    <w:rsid w:val="0048464B"/>
    <w:rsid w:val="0048472A"/>
    <w:rsid w:val="00485082"/>
    <w:rsid w:val="00485250"/>
    <w:rsid w:val="00485D1F"/>
    <w:rsid w:val="00486E76"/>
    <w:rsid w:val="0048766A"/>
    <w:rsid w:val="004878D9"/>
    <w:rsid w:val="00487B27"/>
    <w:rsid w:val="00487DF9"/>
    <w:rsid w:val="00487E5A"/>
    <w:rsid w:val="00490B45"/>
    <w:rsid w:val="00491DB1"/>
    <w:rsid w:val="00492528"/>
    <w:rsid w:val="00492D85"/>
    <w:rsid w:val="00493F74"/>
    <w:rsid w:val="00494933"/>
    <w:rsid w:val="00494C8F"/>
    <w:rsid w:val="004964A7"/>
    <w:rsid w:val="00496767"/>
    <w:rsid w:val="00496AD5"/>
    <w:rsid w:val="00496EF4"/>
    <w:rsid w:val="00497336"/>
    <w:rsid w:val="00497A7D"/>
    <w:rsid w:val="004A0120"/>
    <w:rsid w:val="004A04D1"/>
    <w:rsid w:val="004A0FDF"/>
    <w:rsid w:val="004A1074"/>
    <w:rsid w:val="004A254A"/>
    <w:rsid w:val="004A2E3C"/>
    <w:rsid w:val="004A34EC"/>
    <w:rsid w:val="004A4452"/>
    <w:rsid w:val="004A4537"/>
    <w:rsid w:val="004A4777"/>
    <w:rsid w:val="004A4F2E"/>
    <w:rsid w:val="004A5053"/>
    <w:rsid w:val="004A57F8"/>
    <w:rsid w:val="004A57FF"/>
    <w:rsid w:val="004A59AD"/>
    <w:rsid w:val="004A5A32"/>
    <w:rsid w:val="004A5E92"/>
    <w:rsid w:val="004A66D4"/>
    <w:rsid w:val="004A73DF"/>
    <w:rsid w:val="004A794B"/>
    <w:rsid w:val="004A7AB9"/>
    <w:rsid w:val="004A7D54"/>
    <w:rsid w:val="004A7DE1"/>
    <w:rsid w:val="004B1C9F"/>
    <w:rsid w:val="004B2059"/>
    <w:rsid w:val="004B2A6A"/>
    <w:rsid w:val="004B2D25"/>
    <w:rsid w:val="004B3EF5"/>
    <w:rsid w:val="004B4763"/>
    <w:rsid w:val="004B4A15"/>
    <w:rsid w:val="004B50CD"/>
    <w:rsid w:val="004B513A"/>
    <w:rsid w:val="004B5499"/>
    <w:rsid w:val="004B58CB"/>
    <w:rsid w:val="004B68CE"/>
    <w:rsid w:val="004B6993"/>
    <w:rsid w:val="004B6B33"/>
    <w:rsid w:val="004B6FFB"/>
    <w:rsid w:val="004B72C1"/>
    <w:rsid w:val="004B7F51"/>
    <w:rsid w:val="004C150D"/>
    <w:rsid w:val="004C1755"/>
    <w:rsid w:val="004C1ADB"/>
    <w:rsid w:val="004C2504"/>
    <w:rsid w:val="004C3912"/>
    <w:rsid w:val="004C3AE9"/>
    <w:rsid w:val="004C3B80"/>
    <w:rsid w:val="004C3FF7"/>
    <w:rsid w:val="004C409A"/>
    <w:rsid w:val="004C44EE"/>
    <w:rsid w:val="004C483A"/>
    <w:rsid w:val="004C48A1"/>
    <w:rsid w:val="004C4AF9"/>
    <w:rsid w:val="004C4CEB"/>
    <w:rsid w:val="004C50E9"/>
    <w:rsid w:val="004C5D30"/>
    <w:rsid w:val="004C5F32"/>
    <w:rsid w:val="004C6210"/>
    <w:rsid w:val="004C722D"/>
    <w:rsid w:val="004C7662"/>
    <w:rsid w:val="004C7D22"/>
    <w:rsid w:val="004D04A7"/>
    <w:rsid w:val="004D04BD"/>
    <w:rsid w:val="004D09A1"/>
    <w:rsid w:val="004D0A40"/>
    <w:rsid w:val="004D10E2"/>
    <w:rsid w:val="004D1128"/>
    <w:rsid w:val="004D1665"/>
    <w:rsid w:val="004D167C"/>
    <w:rsid w:val="004D1EEE"/>
    <w:rsid w:val="004D209B"/>
    <w:rsid w:val="004D32A9"/>
    <w:rsid w:val="004D37EE"/>
    <w:rsid w:val="004D46BE"/>
    <w:rsid w:val="004D511D"/>
    <w:rsid w:val="004D64B6"/>
    <w:rsid w:val="004D66BC"/>
    <w:rsid w:val="004D6B2B"/>
    <w:rsid w:val="004E08AE"/>
    <w:rsid w:val="004E0B49"/>
    <w:rsid w:val="004E0B61"/>
    <w:rsid w:val="004E0C97"/>
    <w:rsid w:val="004E1B2A"/>
    <w:rsid w:val="004E2241"/>
    <w:rsid w:val="004E2575"/>
    <w:rsid w:val="004E2CE5"/>
    <w:rsid w:val="004E33E0"/>
    <w:rsid w:val="004E36B7"/>
    <w:rsid w:val="004E3927"/>
    <w:rsid w:val="004E39DB"/>
    <w:rsid w:val="004E4619"/>
    <w:rsid w:val="004E46FA"/>
    <w:rsid w:val="004E4AA5"/>
    <w:rsid w:val="004E68EA"/>
    <w:rsid w:val="004E7316"/>
    <w:rsid w:val="004E7919"/>
    <w:rsid w:val="004E7E47"/>
    <w:rsid w:val="004F0486"/>
    <w:rsid w:val="004F0EBA"/>
    <w:rsid w:val="004F1338"/>
    <w:rsid w:val="004F20DF"/>
    <w:rsid w:val="004F276C"/>
    <w:rsid w:val="004F2E95"/>
    <w:rsid w:val="004F4114"/>
    <w:rsid w:val="004F49CF"/>
    <w:rsid w:val="004F53A1"/>
    <w:rsid w:val="004F62F0"/>
    <w:rsid w:val="004F66AB"/>
    <w:rsid w:val="004F6C23"/>
    <w:rsid w:val="004F70DC"/>
    <w:rsid w:val="004F730A"/>
    <w:rsid w:val="004F7714"/>
    <w:rsid w:val="00501591"/>
    <w:rsid w:val="005019E5"/>
    <w:rsid w:val="00501FE6"/>
    <w:rsid w:val="0050216C"/>
    <w:rsid w:val="00502BC0"/>
    <w:rsid w:val="00502DC2"/>
    <w:rsid w:val="00502DD6"/>
    <w:rsid w:val="00502F7E"/>
    <w:rsid w:val="00503E1F"/>
    <w:rsid w:val="00503FF2"/>
    <w:rsid w:val="00504F47"/>
    <w:rsid w:val="00505220"/>
    <w:rsid w:val="00505A97"/>
    <w:rsid w:val="00505CBD"/>
    <w:rsid w:val="00505F67"/>
    <w:rsid w:val="00505FDD"/>
    <w:rsid w:val="005063FD"/>
    <w:rsid w:val="005073B1"/>
    <w:rsid w:val="005074D0"/>
    <w:rsid w:val="00507DF3"/>
    <w:rsid w:val="00507EE8"/>
    <w:rsid w:val="00510423"/>
    <w:rsid w:val="005104A5"/>
    <w:rsid w:val="005104AB"/>
    <w:rsid w:val="00511267"/>
    <w:rsid w:val="0051166F"/>
    <w:rsid w:val="0051216F"/>
    <w:rsid w:val="00512B46"/>
    <w:rsid w:val="00512C5C"/>
    <w:rsid w:val="00513ABB"/>
    <w:rsid w:val="00513B96"/>
    <w:rsid w:val="005145DD"/>
    <w:rsid w:val="005146C6"/>
    <w:rsid w:val="00514A2A"/>
    <w:rsid w:val="00514E8F"/>
    <w:rsid w:val="00516B4C"/>
    <w:rsid w:val="00516CF3"/>
    <w:rsid w:val="005174E7"/>
    <w:rsid w:val="0052160C"/>
    <w:rsid w:val="00521D72"/>
    <w:rsid w:val="00521D84"/>
    <w:rsid w:val="00521FE3"/>
    <w:rsid w:val="005227E7"/>
    <w:rsid w:val="00523887"/>
    <w:rsid w:val="00523C5E"/>
    <w:rsid w:val="00524003"/>
    <w:rsid w:val="00524299"/>
    <w:rsid w:val="00524594"/>
    <w:rsid w:val="00524A42"/>
    <w:rsid w:val="00524ACA"/>
    <w:rsid w:val="00525216"/>
    <w:rsid w:val="00526546"/>
    <w:rsid w:val="00527DBA"/>
    <w:rsid w:val="00531594"/>
    <w:rsid w:val="0053278D"/>
    <w:rsid w:val="00532C9C"/>
    <w:rsid w:val="00532D21"/>
    <w:rsid w:val="00532E27"/>
    <w:rsid w:val="0053308C"/>
    <w:rsid w:val="0053397C"/>
    <w:rsid w:val="005339AD"/>
    <w:rsid w:val="005346D6"/>
    <w:rsid w:val="00534E0B"/>
    <w:rsid w:val="005352A0"/>
    <w:rsid w:val="00536EC8"/>
    <w:rsid w:val="00537921"/>
    <w:rsid w:val="00537F50"/>
    <w:rsid w:val="00542123"/>
    <w:rsid w:val="0054270A"/>
    <w:rsid w:val="00542958"/>
    <w:rsid w:val="005440E6"/>
    <w:rsid w:val="00544C7E"/>
    <w:rsid w:val="00544C95"/>
    <w:rsid w:val="00545A78"/>
    <w:rsid w:val="00545D20"/>
    <w:rsid w:val="005462D3"/>
    <w:rsid w:val="005470D6"/>
    <w:rsid w:val="005478B8"/>
    <w:rsid w:val="00547A12"/>
    <w:rsid w:val="00547C1E"/>
    <w:rsid w:val="00547CF1"/>
    <w:rsid w:val="00547F0B"/>
    <w:rsid w:val="005500D3"/>
    <w:rsid w:val="005507D5"/>
    <w:rsid w:val="005511A9"/>
    <w:rsid w:val="005517B0"/>
    <w:rsid w:val="00551CFD"/>
    <w:rsid w:val="005522A1"/>
    <w:rsid w:val="00552F23"/>
    <w:rsid w:val="00553319"/>
    <w:rsid w:val="005553E5"/>
    <w:rsid w:val="00555DCE"/>
    <w:rsid w:val="00555F2E"/>
    <w:rsid w:val="00555F80"/>
    <w:rsid w:val="0055656F"/>
    <w:rsid w:val="00556718"/>
    <w:rsid w:val="00556F8D"/>
    <w:rsid w:val="0055742E"/>
    <w:rsid w:val="0056046B"/>
    <w:rsid w:val="005607EB"/>
    <w:rsid w:val="005619E7"/>
    <w:rsid w:val="005622E1"/>
    <w:rsid w:val="005622F8"/>
    <w:rsid w:val="0056280F"/>
    <w:rsid w:val="00562A31"/>
    <w:rsid w:val="005635D3"/>
    <w:rsid w:val="005636A4"/>
    <w:rsid w:val="00563AC3"/>
    <w:rsid w:val="00563F66"/>
    <w:rsid w:val="0056402B"/>
    <w:rsid w:val="00564DE1"/>
    <w:rsid w:val="0056545D"/>
    <w:rsid w:val="00565BB4"/>
    <w:rsid w:val="00567B41"/>
    <w:rsid w:val="005705BF"/>
    <w:rsid w:val="0057188F"/>
    <w:rsid w:val="00571BD9"/>
    <w:rsid w:val="0057218B"/>
    <w:rsid w:val="00572B32"/>
    <w:rsid w:val="00572F09"/>
    <w:rsid w:val="005734DF"/>
    <w:rsid w:val="005735C1"/>
    <w:rsid w:val="005746EF"/>
    <w:rsid w:val="00574DB0"/>
    <w:rsid w:val="005751DC"/>
    <w:rsid w:val="00575C16"/>
    <w:rsid w:val="00575D19"/>
    <w:rsid w:val="00576355"/>
    <w:rsid w:val="0057667B"/>
    <w:rsid w:val="005774D6"/>
    <w:rsid w:val="005774ED"/>
    <w:rsid w:val="005808F4"/>
    <w:rsid w:val="00580A31"/>
    <w:rsid w:val="005813AD"/>
    <w:rsid w:val="005816BB"/>
    <w:rsid w:val="005818C7"/>
    <w:rsid w:val="00581FA8"/>
    <w:rsid w:val="00582210"/>
    <w:rsid w:val="00582303"/>
    <w:rsid w:val="00582874"/>
    <w:rsid w:val="00582A55"/>
    <w:rsid w:val="00582BEF"/>
    <w:rsid w:val="00582DB6"/>
    <w:rsid w:val="005835DE"/>
    <w:rsid w:val="00583659"/>
    <w:rsid w:val="00583817"/>
    <w:rsid w:val="00583E1D"/>
    <w:rsid w:val="005840EA"/>
    <w:rsid w:val="00584256"/>
    <w:rsid w:val="00584325"/>
    <w:rsid w:val="0058441C"/>
    <w:rsid w:val="005844D9"/>
    <w:rsid w:val="00586E60"/>
    <w:rsid w:val="00586F60"/>
    <w:rsid w:val="0058728B"/>
    <w:rsid w:val="005900C9"/>
    <w:rsid w:val="00590B00"/>
    <w:rsid w:val="0059142D"/>
    <w:rsid w:val="005936D5"/>
    <w:rsid w:val="00593830"/>
    <w:rsid w:val="0059403B"/>
    <w:rsid w:val="0059421A"/>
    <w:rsid w:val="00594240"/>
    <w:rsid w:val="005943CC"/>
    <w:rsid w:val="00594E70"/>
    <w:rsid w:val="00596BB0"/>
    <w:rsid w:val="00596C1D"/>
    <w:rsid w:val="00596D52"/>
    <w:rsid w:val="005972C9"/>
    <w:rsid w:val="005977D8"/>
    <w:rsid w:val="00597E68"/>
    <w:rsid w:val="00597F7F"/>
    <w:rsid w:val="005A07C9"/>
    <w:rsid w:val="005A0B1D"/>
    <w:rsid w:val="005A1529"/>
    <w:rsid w:val="005A1F40"/>
    <w:rsid w:val="005A20F3"/>
    <w:rsid w:val="005A27E9"/>
    <w:rsid w:val="005A2FDB"/>
    <w:rsid w:val="005A3301"/>
    <w:rsid w:val="005A382E"/>
    <w:rsid w:val="005A3A4F"/>
    <w:rsid w:val="005A3AE1"/>
    <w:rsid w:val="005A3D00"/>
    <w:rsid w:val="005A4063"/>
    <w:rsid w:val="005A4392"/>
    <w:rsid w:val="005A5413"/>
    <w:rsid w:val="005A5424"/>
    <w:rsid w:val="005A5BB4"/>
    <w:rsid w:val="005A5C50"/>
    <w:rsid w:val="005A5DDC"/>
    <w:rsid w:val="005A65FE"/>
    <w:rsid w:val="005A6AEF"/>
    <w:rsid w:val="005A6C0E"/>
    <w:rsid w:val="005A6EAF"/>
    <w:rsid w:val="005B0B9F"/>
    <w:rsid w:val="005B2C29"/>
    <w:rsid w:val="005B32F2"/>
    <w:rsid w:val="005B3568"/>
    <w:rsid w:val="005B3A27"/>
    <w:rsid w:val="005B481D"/>
    <w:rsid w:val="005B4E26"/>
    <w:rsid w:val="005B64AF"/>
    <w:rsid w:val="005B684F"/>
    <w:rsid w:val="005B6D83"/>
    <w:rsid w:val="005B727C"/>
    <w:rsid w:val="005B7B3F"/>
    <w:rsid w:val="005B7E32"/>
    <w:rsid w:val="005C01D5"/>
    <w:rsid w:val="005C066D"/>
    <w:rsid w:val="005C0E22"/>
    <w:rsid w:val="005C1846"/>
    <w:rsid w:val="005C1B52"/>
    <w:rsid w:val="005C1E84"/>
    <w:rsid w:val="005C325C"/>
    <w:rsid w:val="005C3273"/>
    <w:rsid w:val="005C366B"/>
    <w:rsid w:val="005C39FD"/>
    <w:rsid w:val="005C3DB4"/>
    <w:rsid w:val="005C5A28"/>
    <w:rsid w:val="005C5C3A"/>
    <w:rsid w:val="005C5D31"/>
    <w:rsid w:val="005C60D1"/>
    <w:rsid w:val="005C6111"/>
    <w:rsid w:val="005C6B5A"/>
    <w:rsid w:val="005C7B98"/>
    <w:rsid w:val="005D00C6"/>
    <w:rsid w:val="005D00FF"/>
    <w:rsid w:val="005D0912"/>
    <w:rsid w:val="005D0CFC"/>
    <w:rsid w:val="005D1050"/>
    <w:rsid w:val="005D108A"/>
    <w:rsid w:val="005D1458"/>
    <w:rsid w:val="005D19EF"/>
    <w:rsid w:val="005D2005"/>
    <w:rsid w:val="005D22F2"/>
    <w:rsid w:val="005D3FAB"/>
    <w:rsid w:val="005D4EED"/>
    <w:rsid w:val="005D5667"/>
    <w:rsid w:val="005D5EBE"/>
    <w:rsid w:val="005D6278"/>
    <w:rsid w:val="005D68DD"/>
    <w:rsid w:val="005D6BF7"/>
    <w:rsid w:val="005D769A"/>
    <w:rsid w:val="005D7EBE"/>
    <w:rsid w:val="005D7EF7"/>
    <w:rsid w:val="005E081B"/>
    <w:rsid w:val="005E0A4E"/>
    <w:rsid w:val="005E0AD0"/>
    <w:rsid w:val="005E0EB1"/>
    <w:rsid w:val="005E10B5"/>
    <w:rsid w:val="005E1D30"/>
    <w:rsid w:val="005E25CE"/>
    <w:rsid w:val="005E271A"/>
    <w:rsid w:val="005E2C70"/>
    <w:rsid w:val="005E3F1E"/>
    <w:rsid w:val="005E494A"/>
    <w:rsid w:val="005E5392"/>
    <w:rsid w:val="005E5973"/>
    <w:rsid w:val="005E5B1B"/>
    <w:rsid w:val="005E5DA9"/>
    <w:rsid w:val="005E6301"/>
    <w:rsid w:val="005E6CAC"/>
    <w:rsid w:val="005E70BF"/>
    <w:rsid w:val="005F0200"/>
    <w:rsid w:val="005F0FBE"/>
    <w:rsid w:val="005F120F"/>
    <w:rsid w:val="005F16E9"/>
    <w:rsid w:val="005F19F2"/>
    <w:rsid w:val="005F1F1C"/>
    <w:rsid w:val="005F2C17"/>
    <w:rsid w:val="005F3A22"/>
    <w:rsid w:val="005F43DA"/>
    <w:rsid w:val="005F4515"/>
    <w:rsid w:val="005F4853"/>
    <w:rsid w:val="005F4D2B"/>
    <w:rsid w:val="005F4D90"/>
    <w:rsid w:val="005F5149"/>
    <w:rsid w:val="005F5A90"/>
    <w:rsid w:val="005F6A38"/>
    <w:rsid w:val="005F7DA0"/>
    <w:rsid w:val="00600432"/>
    <w:rsid w:val="00600466"/>
    <w:rsid w:val="00600A1E"/>
    <w:rsid w:val="00601A2A"/>
    <w:rsid w:val="00602838"/>
    <w:rsid w:val="00603025"/>
    <w:rsid w:val="006032DD"/>
    <w:rsid w:val="006042B8"/>
    <w:rsid w:val="00604A6A"/>
    <w:rsid w:val="00606412"/>
    <w:rsid w:val="006100F9"/>
    <w:rsid w:val="00610E4A"/>
    <w:rsid w:val="00611485"/>
    <w:rsid w:val="00611498"/>
    <w:rsid w:val="0061178D"/>
    <w:rsid w:val="00611848"/>
    <w:rsid w:val="00612BCE"/>
    <w:rsid w:val="00612D0B"/>
    <w:rsid w:val="00612F16"/>
    <w:rsid w:val="006135D9"/>
    <w:rsid w:val="006139FA"/>
    <w:rsid w:val="006140E1"/>
    <w:rsid w:val="00615ADF"/>
    <w:rsid w:val="006160C4"/>
    <w:rsid w:val="00616128"/>
    <w:rsid w:val="006168D7"/>
    <w:rsid w:val="00616B96"/>
    <w:rsid w:val="00616C8D"/>
    <w:rsid w:val="00616E0C"/>
    <w:rsid w:val="00616F76"/>
    <w:rsid w:val="00620F7D"/>
    <w:rsid w:val="006215A1"/>
    <w:rsid w:val="00621DA9"/>
    <w:rsid w:val="006226D5"/>
    <w:rsid w:val="00622B06"/>
    <w:rsid w:val="00622E3B"/>
    <w:rsid w:val="006237A0"/>
    <w:rsid w:val="00623C6E"/>
    <w:rsid w:val="0062463D"/>
    <w:rsid w:val="00625204"/>
    <w:rsid w:val="0062576F"/>
    <w:rsid w:val="00625A18"/>
    <w:rsid w:val="00626C67"/>
    <w:rsid w:val="00626D72"/>
    <w:rsid w:val="00626F3C"/>
    <w:rsid w:val="00626FDA"/>
    <w:rsid w:val="00626FDF"/>
    <w:rsid w:val="006275D1"/>
    <w:rsid w:val="006277D2"/>
    <w:rsid w:val="00630597"/>
    <w:rsid w:val="00630AE9"/>
    <w:rsid w:val="00630C09"/>
    <w:rsid w:val="006313C6"/>
    <w:rsid w:val="00631526"/>
    <w:rsid w:val="006317C0"/>
    <w:rsid w:val="00631C59"/>
    <w:rsid w:val="00631C9F"/>
    <w:rsid w:val="00631F4D"/>
    <w:rsid w:val="00632880"/>
    <w:rsid w:val="00632DD3"/>
    <w:rsid w:val="00632DE9"/>
    <w:rsid w:val="006330A5"/>
    <w:rsid w:val="0063378A"/>
    <w:rsid w:val="0063394F"/>
    <w:rsid w:val="00633B6A"/>
    <w:rsid w:val="00633E4F"/>
    <w:rsid w:val="00633FC3"/>
    <w:rsid w:val="00634620"/>
    <w:rsid w:val="00634F95"/>
    <w:rsid w:val="00641325"/>
    <w:rsid w:val="006413E6"/>
    <w:rsid w:val="00642DF1"/>
    <w:rsid w:val="006430B1"/>
    <w:rsid w:val="0064312C"/>
    <w:rsid w:val="006434DB"/>
    <w:rsid w:val="00643D2E"/>
    <w:rsid w:val="00644C2D"/>
    <w:rsid w:val="006458D5"/>
    <w:rsid w:val="00645B69"/>
    <w:rsid w:val="00645B92"/>
    <w:rsid w:val="00645D37"/>
    <w:rsid w:val="00646D91"/>
    <w:rsid w:val="00646FA6"/>
    <w:rsid w:val="00647210"/>
    <w:rsid w:val="00647869"/>
    <w:rsid w:val="006504B5"/>
    <w:rsid w:val="00650B2B"/>
    <w:rsid w:val="0065127E"/>
    <w:rsid w:val="006517BF"/>
    <w:rsid w:val="00651A47"/>
    <w:rsid w:val="00651F14"/>
    <w:rsid w:val="00653B33"/>
    <w:rsid w:val="00654040"/>
    <w:rsid w:val="006542FF"/>
    <w:rsid w:val="006543E9"/>
    <w:rsid w:val="006555EC"/>
    <w:rsid w:val="00655D2C"/>
    <w:rsid w:val="00655E06"/>
    <w:rsid w:val="00656121"/>
    <w:rsid w:val="00656421"/>
    <w:rsid w:val="00656534"/>
    <w:rsid w:val="006565CB"/>
    <w:rsid w:val="00656B62"/>
    <w:rsid w:val="00656F11"/>
    <w:rsid w:val="006576D1"/>
    <w:rsid w:val="00660E86"/>
    <w:rsid w:val="00661338"/>
    <w:rsid w:val="006614D4"/>
    <w:rsid w:val="00661560"/>
    <w:rsid w:val="006617E3"/>
    <w:rsid w:val="00663206"/>
    <w:rsid w:val="006632FF"/>
    <w:rsid w:val="00663A81"/>
    <w:rsid w:val="00663BB9"/>
    <w:rsid w:val="00663E25"/>
    <w:rsid w:val="00664841"/>
    <w:rsid w:val="00664E55"/>
    <w:rsid w:val="00665137"/>
    <w:rsid w:val="00665600"/>
    <w:rsid w:val="00665628"/>
    <w:rsid w:val="00665B96"/>
    <w:rsid w:val="0066656B"/>
    <w:rsid w:val="00667BFF"/>
    <w:rsid w:val="00667EBE"/>
    <w:rsid w:val="00667FCD"/>
    <w:rsid w:val="00670A2F"/>
    <w:rsid w:val="00670CAF"/>
    <w:rsid w:val="00671033"/>
    <w:rsid w:val="00671670"/>
    <w:rsid w:val="0067225D"/>
    <w:rsid w:val="006728AF"/>
    <w:rsid w:val="006728B5"/>
    <w:rsid w:val="00672DFD"/>
    <w:rsid w:val="00673778"/>
    <w:rsid w:val="00674175"/>
    <w:rsid w:val="00674F7E"/>
    <w:rsid w:val="006763D3"/>
    <w:rsid w:val="00676594"/>
    <w:rsid w:val="006765AC"/>
    <w:rsid w:val="00676EE5"/>
    <w:rsid w:val="006773A7"/>
    <w:rsid w:val="0068034D"/>
    <w:rsid w:val="00680518"/>
    <w:rsid w:val="00680681"/>
    <w:rsid w:val="00681205"/>
    <w:rsid w:val="00681394"/>
    <w:rsid w:val="00681EA1"/>
    <w:rsid w:val="00681F7E"/>
    <w:rsid w:val="006829F0"/>
    <w:rsid w:val="00684AF1"/>
    <w:rsid w:val="00685A76"/>
    <w:rsid w:val="00685BDE"/>
    <w:rsid w:val="00686487"/>
    <w:rsid w:val="006866F1"/>
    <w:rsid w:val="00687623"/>
    <w:rsid w:val="00687B75"/>
    <w:rsid w:val="0069038A"/>
    <w:rsid w:val="006904F5"/>
    <w:rsid w:val="00690EAE"/>
    <w:rsid w:val="00691363"/>
    <w:rsid w:val="00691597"/>
    <w:rsid w:val="00691844"/>
    <w:rsid w:val="00691B2B"/>
    <w:rsid w:val="00691F66"/>
    <w:rsid w:val="00692FCF"/>
    <w:rsid w:val="00693516"/>
    <w:rsid w:val="00694192"/>
    <w:rsid w:val="006944A8"/>
    <w:rsid w:val="0069498A"/>
    <w:rsid w:val="00694EC0"/>
    <w:rsid w:val="0069676A"/>
    <w:rsid w:val="00696E00"/>
    <w:rsid w:val="00697280"/>
    <w:rsid w:val="00697B59"/>
    <w:rsid w:val="006A04B9"/>
    <w:rsid w:val="006A06D1"/>
    <w:rsid w:val="006A0777"/>
    <w:rsid w:val="006A0CD6"/>
    <w:rsid w:val="006A1370"/>
    <w:rsid w:val="006A1C6D"/>
    <w:rsid w:val="006A422B"/>
    <w:rsid w:val="006A5051"/>
    <w:rsid w:val="006A5273"/>
    <w:rsid w:val="006A55A1"/>
    <w:rsid w:val="006A5B0A"/>
    <w:rsid w:val="006A63C8"/>
    <w:rsid w:val="006A6902"/>
    <w:rsid w:val="006A7D4C"/>
    <w:rsid w:val="006B115D"/>
    <w:rsid w:val="006B1423"/>
    <w:rsid w:val="006B2591"/>
    <w:rsid w:val="006B296E"/>
    <w:rsid w:val="006B2A29"/>
    <w:rsid w:val="006B2AAB"/>
    <w:rsid w:val="006B3280"/>
    <w:rsid w:val="006B3709"/>
    <w:rsid w:val="006B3A72"/>
    <w:rsid w:val="006B3DB0"/>
    <w:rsid w:val="006B4EF3"/>
    <w:rsid w:val="006B52C0"/>
    <w:rsid w:val="006B5731"/>
    <w:rsid w:val="006B5C30"/>
    <w:rsid w:val="006B6841"/>
    <w:rsid w:val="006B68E2"/>
    <w:rsid w:val="006B6B62"/>
    <w:rsid w:val="006B6CD9"/>
    <w:rsid w:val="006B6F5F"/>
    <w:rsid w:val="006B7141"/>
    <w:rsid w:val="006C0216"/>
    <w:rsid w:val="006C16A4"/>
    <w:rsid w:val="006C1849"/>
    <w:rsid w:val="006C22A5"/>
    <w:rsid w:val="006C2B7B"/>
    <w:rsid w:val="006C2C56"/>
    <w:rsid w:val="006C46FA"/>
    <w:rsid w:val="006C5162"/>
    <w:rsid w:val="006C5B6B"/>
    <w:rsid w:val="006C5D9D"/>
    <w:rsid w:val="006C6860"/>
    <w:rsid w:val="006C6CE3"/>
    <w:rsid w:val="006D029D"/>
    <w:rsid w:val="006D0F85"/>
    <w:rsid w:val="006D1463"/>
    <w:rsid w:val="006D1513"/>
    <w:rsid w:val="006D236D"/>
    <w:rsid w:val="006D2381"/>
    <w:rsid w:val="006D2A99"/>
    <w:rsid w:val="006D2EBA"/>
    <w:rsid w:val="006D36C4"/>
    <w:rsid w:val="006D37A5"/>
    <w:rsid w:val="006D3A6D"/>
    <w:rsid w:val="006D3CCF"/>
    <w:rsid w:val="006D3E52"/>
    <w:rsid w:val="006D4376"/>
    <w:rsid w:val="006D4FA9"/>
    <w:rsid w:val="006D535E"/>
    <w:rsid w:val="006D5D3B"/>
    <w:rsid w:val="006D66E6"/>
    <w:rsid w:val="006D6A0C"/>
    <w:rsid w:val="006D773A"/>
    <w:rsid w:val="006E1207"/>
    <w:rsid w:val="006E1A7F"/>
    <w:rsid w:val="006E1AF3"/>
    <w:rsid w:val="006E1EC9"/>
    <w:rsid w:val="006E1EE6"/>
    <w:rsid w:val="006E273E"/>
    <w:rsid w:val="006E2782"/>
    <w:rsid w:val="006E27ED"/>
    <w:rsid w:val="006E29A7"/>
    <w:rsid w:val="006E3179"/>
    <w:rsid w:val="006E34D3"/>
    <w:rsid w:val="006E4007"/>
    <w:rsid w:val="006E4109"/>
    <w:rsid w:val="006E4C0C"/>
    <w:rsid w:val="006E6566"/>
    <w:rsid w:val="006E6A4C"/>
    <w:rsid w:val="006E6A77"/>
    <w:rsid w:val="006E6B4F"/>
    <w:rsid w:val="006E749D"/>
    <w:rsid w:val="006E7D03"/>
    <w:rsid w:val="006E7D68"/>
    <w:rsid w:val="006F0308"/>
    <w:rsid w:val="006F0B82"/>
    <w:rsid w:val="006F1031"/>
    <w:rsid w:val="006F12E9"/>
    <w:rsid w:val="006F1476"/>
    <w:rsid w:val="006F1B0A"/>
    <w:rsid w:val="006F1F7A"/>
    <w:rsid w:val="006F25D2"/>
    <w:rsid w:val="006F3E69"/>
    <w:rsid w:val="006F4310"/>
    <w:rsid w:val="006F522E"/>
    <w:rsid w:val="006F549D"/>
    <w:rsid w:val="006F5B1B"/>
    <w:rsid w:val="006F61F5"/>
    <w:rsid w:val="006F7432"/>
    <w:rsid w:val="006F7BD0"/>
    <w:rsid w:val="006F7EC0"/>
    <w:rsid w:val="006F7EFC"/>
    <w:rsid w:val="00700B3C"/>
    <w:rsid w:val="00701285"/>
    <w:rsid w:val="0070182D"/>
    <w:rsid w:val="00701C6F"/>
    <w:rsid w:val="0070205A"/>
    <w:rsid w:val="00702709"/>
    <w:rsid w:val="00702DDE"/>
    <w:rsid w:val="00704291"/>
    <w:rsid w:val="00704A94"/>
    <w:rsid w:val="00704B3C"/>
    <w:rsid w:val="00704D1A"/>
    <w:rsid w:val="0070561A"/>
    <w:rsid w:val="0070669C"/>
    <w:rsid w:val="00706B3C"/>
    <w:rsid w:val="007070DC"/>
    <w:rsid w:val="007072C8"/>
    <w:rsid w:val="00707BB0"/>
    <w:rsid w:val="00710981"/>
    <w:rsid w:val="00710EA1"/>
    <w:rsid w:val="007114EA"/>
    <w:rsid w:val="00711753"/>
    <w:rsid w:val="00711B60"/>
    <w:rsid w:val="00713316"/>
    <w:rsid w:val="007143AA"/>
    <w:rsid w:val="00714A51"/>
    <w:rsid w:val="00714C9B"/>
    <w:rsid w:val="007158D8"/>
    <w:rsid w:val="0071650F"/>
    <w:rsid w:val="007174E0"/>
    <w:rsid w:val="00717C15"/>
    <w:rsid w:val="007202A2"/>
    <w:rsid w:val="007202F2"/>
    <w:rsid w:val="007205B3"/>
    <w:rsid w:val="00720DAA"/>
    <w:rsid w:val="007216A0"/>
    <w:rsid w:val="00722196"/>
    <w:rsid w:val="00722356"/>
    <w:rsid w:val="0072378A"/>
    <w:rsid w:val="00724BAD"/>
    <w:rsid w:val="007250AC"/>
    <w:rsid w:val="00725DDB"/>
    <w:rsid w:val="00725E70"/>
    <w:rsid w:val="00726051"/>
    <w:rsid w:val="00726636"/>
    <w:rsid w:val="00726A0F"/>
    <w:rsid w:val="00726C10"/>
    <w:rsid w:val="007272C2"/>
    <w:rsid w:val="00727385"/>
    <w:rsid w:val="00727CC2"/>
    <w:rsid w:val="00730688"/>
    <w:rsid w:val="00730E12"/>
    <w:rsid w:val="00731A41"/>
    <w:rsid w:val="00731A98"/>
    <w:rsid w:val="00732100"/>
    <w:rsid w:val="00732212"/>
    <w:rsid w:val="00732252"/>
    <w:rsid w:val="00733744"/>
    <w:rsid w:val="0073403F"/>
    <w:rsid w:val="0073466E"/>
    <w:rsid w:val="00734824"/>
    <w:rsid w:val="00734BB5"/>
    <w:rsid w:val="00734FBD"/>
    <w:rsid w:val="00735647"/>
    <w:rsid w:val="00735E19"/>
    <w:rsid w:val="00735ED3"/>
    <w:rsid w:val="00735F69"/>
    <w:rsid w:val="00735F7B"/>
    <w:rsid w:val="007376CE"/>
    <w:rsid w:val="007376FF"/>
    <w:rsid w:val="00737867"/>
    <w:rsid w:val="00737CC5"/>
    <w:rsid w:val="00742DDB"/>
    <w:rsid w:val="00743201"/>
    <w:rsid w:val="00743260"/>
    <w:rsid w:val="007432C1"/>
    <w:rsid w:val="007433C1"/>
    <w:rsid w:val="007433FE"/>
    <w:rsid w:val="00743856"/>
    <w:rsid w:val="007442E0"/>
    <w:rsid w:val="007445F9"/>
    <w:rsid w:val="0074507B"/>
    <w:rsid w:val="00745E08"/>
    <w:rsid w:val="00745F17"/>
    <w:rsid w:val="00745F1F"/>
    <w:rsid w:val="00746DF4"/>
    <w:rsid w:val="007478CD"/>
    <w:rsid w:val="007504F6"/>
    <w:rsid w:val="007505DC"/>
    <w:rsid w:val="00750965"/>
    <w:rsid w:val="00750A2B"/>
    <w:rsid w:val="0075115F"/>
    <w:rsid w:val="007514D8"/>
    <w:rsid w:val="0075164A"/>
    <w:rsid w:val="007516F1"/>
    <w:rsid w:val="00752429"/>
    <w:rsid w:val="00752D25"/>
    <w:rsid w:val="00753FC6"/>
    <w:rsid w:val="00754017"/>
    <w:rsid w:val="007541B7"/>
    <w:rsid w:val="00754772"/>
    <w:rsid w:val="007549BE"/>
    <w:rsid w:val="00755687"/>
    <w:rsid w:val="0075588B"/>
    <w:rsid w:val="00755C13"/>
    <w:rsid w:val="00755D57"/>
    <w:rsid w:val="0075602B"/>
    <w:rsid w:val="007563B4"/>
    <w:rsid w:val="007563DD"/>
    <w:rsid w:val="00756573"/>
    <w:rsid w:val="00756DA0"/>
    <w:rsid w:val="00756E6E"/>
    <w:rsid w:val="00756E8C"/>
    <w:rsid w:val="00756EAF"/>
    <w:rsid w:val="00757B96"/>
    <w:rsid w:val="007602B0"/>
    <w:rsid w:val="00760A18"/>
    <w:rsid w:val="00760B5A"/>
    <w:rsid w:val="00760EA1"/>
    <w:rsid w:val="007610DF"/>
    <w:rsid w:val="00761735"/>
    <w:rsid w:val="00761A2B"/>
    <w:rsid w:val="00761C22"/>
    <w:rsid w:val="0076296A"/>
    <w:rsid w:val="00762B5B"/>
    <w:rsid w:val="00763DA7"/>
    <w:rsid w:val="0076431A"/>
    <w:rsid w:val="00764DA6"/>
    <w:rsid w:val="00765CE4"/>
    <w:rsid w:val="00766F8B"/>
    <w:rsid w:val="00767142"/>
    <w:rsid w:val="0077195A"/>
    <w:rsid w:val="00772411"/>
    <w:rsid w:val="00772A06"/>
    <w:rsid w:val="00772E2F"/>
    <w:rsid w:val="00773AF3"/>
    <w:rsid w:val="0077575A"/>
    <w:rsid w:val="0077591F"/>
    <w:rsid w:val="0077594B"/>
    <w:rsid w:val="0077598A"/>
    <w:rsid w:val="00775DBF"/>
    <w:rsid w:val="0077641B"/>
    <w:rsid w:val="00776F49"/>
    <w:rsid w:val="00777B89"/>
    <w:rsid w:val="00777C4A"/>
    <w:rsid w:val="00777F58"/>
    <w:rsid w:val="00780194"/>
    <w:rsid w:val="00780936"/>
    <w:rsid w:val="00780D36"/>
    <w:rsid w:val="007812A6"/>
    <w:rsid w:val="00782378"/>
    <w:rsid w:val="00782764"/>
    <w:rsid w:val="00782B51"/>
    <w:rsid w:val="00782F5E"/>
    <w:rsid w:val="007831CD"/>
    <w:rsid w:val="0078346C"/>
    <w:rsid w:val="007849C2"/>
    <w:rsid w:val="00784D34"/>
    <w:rsid w:val="00785177"/>
    <w:rsid w:val="00785878"/>
    <w:rsid w:val="00785A0E"/>
    <w:rsid w:val="00785A82"/>
    <w:rsid w:val="0078659F"/>
    <w:rsid w:val="00786A1C"/>
    <w:rsid w:val="00787375"/>
    <w:rsid w:val="007875A9"/>
    <w:rsid w:val="007877B3"/>
    <w:rsid w:val="0079087B"/>
    <w:rsid w:val="007921C9"/>
    <w:rsid w:val="007922B7"/>
    <w:rsid w:val="0079261F"/>
    <w:rsid w:val="0079295B"/>
    <w:rsid w:val="00792DA5"/>
    <w:rsid w:val="00792E64"/>
    <w:rsid w:val="007971EC"/>
    <w:rsid w:val="007973A9"/>
    <w:rsid w:val="007977D6"/>
    <w:rsid w:val="00797A37"/>
    <w:rsid w:val="007A02C1"/>
    <w:rsid w:val="007A0AE8"/>
    <w:rsid w:val="007A0FFE"/>
    <w:rsid w:val="007A16D8"/>
    <w:rsid w:val="007A1DD8"/>
    <w:rsid w:val="007A2AEF"/>
    <w:rsid w:val="007A3701"/>
    <w:rsid w:val="007A4016"/>
    <w:rsid w:val="007A492C"/>
    <w:rsid w:val="007A552C"/>
    <w:rsid w:val="007A697F"/>
    <w:rsid w:val="007A6B91"/>
    <w:rsid w:val="007A6F9A"/>
    <w:rsid w:val="007A71C4"/>
    <w:rsid w:val="007A7E6D"/>
    <w:rsid w:val="007B008B"/>
    <w:rsid w:val="007B0378"/>
    <w:rsid w:val="007B110E"/>
    <w:rsid w:val="007B17C1"/>
    <w:rsid w:val="007B1A1E"/>
    <w:rsid w:val="007B21A1"/>
    <w:rsid w:val="007B29C1"/>
    <w:rsid w:val="007B2B61"/>
    <w:rsid w:val="007B376D"/>
    <w:rsid w:val="007B4051"/>
    <w:rsid w:val="007B410F"/>
    <w:rsid w:val="007B47C2"/>
    <w:rsid w:val="007B5F14"/>
    <w:rsid w:val="007B6916"/>
    <w:rsid w:val="007B702B"/>
    <w:rsid w:val="007B7178"/>
    <w:rsid w:val="007B71DE"/>
    <w:rsid w:val="007B729C"/>
    <w:rsid w:val="007B7898"/>
    <w:rsid w:val="007B7A41"/>
    <w:rsid w:val="007C023D"/>
    <w:rsid w:val="007C1B7F"/>
    <w:rsid w:val="007C227A"/>
    <w:rsid w:val="007C2D61"/>
    <w:rsid w:val="007C3F99"/>
    <w:rsid w:val="007C4095"/>
    <w:rsid w:val="007C40A1"/>
    <w:rsid w:val="007C6CD1"/>
    <w:rsid w:val="007C70D5"/>
    <w:rsid w:val="007D0BD8"/>
    <w:rsid w:val="007D0CAB"/>
    <w:rsid w:val="007D227E"/>
    <w:rsid w:val="007D4757"/>
    <w:rsid w:val="007D487A"/>
    <w:rsid w:val="007D4F25"/>
    <w:rsid w:val="007D77E3"/>
    <w:rsid w:val="007E0E46"/>
    <w:rsid w:val="007E1C6F"/>
    <w:rsid w:val="007E21AD"/>
    <w:rsid w:val="007E25D2"/>
    <w:rsid w:val="007E3DF4"/>
    <w:rsid w:val="007E3E12"/>
    <w:rsid w:val="007E4D4B"/>
    <w:rsid w:val="007E5021"/>
    <w:rsid w:val="007E55D8"/>
    <w:rsid w:val="007E6066"/>
    <w:rsid w:val="007E704A"/>
    <w:rsid w:val="007E7C5F"/>
    <w:rsid w:val="007E7C9B"/>
    <w:rsid w:val="007F1F08"/>
    <w:rsid w:val="007F2029"/>
    <w:rsid w:val="007F2432"/>
    <w:rsid w:val="007F2A3D"/>
    <w:rsid w:val="007F3FFC"/>
    <w:rsid w:val="007F40AC"/>
    <w:rsid w:val="007F4424"/>
    <w:rsid w:val="007F5180"/>
    <w:rsid w:val="007F5DD4"/>
    <w:rsid w:val="007F6456"/>
    <w:rsid w:val="007F6500"/>
    <w:rsid w:val="007F7861"/>
    <w:rsid w:val="007F7CA4"/>
    <w:rsid w:val="008010EB"/>
    <w:rsid w:val="008012F8"/>
    <w:rsid w:val="008017D5"/>
    <w:rsid w:val="00801D4F"/>
    <w:rsid w:val="00801E09"/>
    <w:rsid w:val="0080282C"/>
    <w:rsid w:val="00802FB6"/>
    <w:rsid w:val="008030E2"/>
    <w:rsid w:val="008031CB"/>
    <w:rsid w:val="0080384E"/>
    <w:rsid w:val="00803C5C"/>
    <w:rsid w:val="00803E58"/>
    <w:rsid w:val="008042C7"/>
    <w:rsid w:val="00804EDD"/>
    <w:rsid w:val="0080544F"/>
    <w:rsid w:val="0080590F"/>
    <w:rsid w:val="00806E94"/>
    <w:rsid w:val="0080759E"/>
    <w:rsid w:val="00807F15"/>
    <w:rsid w:val="008117AF"/>
    <w:rsid w:val="00811917"/>
    <w:rsid w:val="008120F2"/>
    <w:rsid w:val="0081217A"/>
    <w:rsid w:val="0081276E"/>
    <w:rsid w:val="00812833"/>
    <w:rsid w:val="0081306F"/>
    <w:rsid w:val="00813389"/>
    <w:rsid w:val="00813E7C"/>
    <w:rsid w:val="00814435"/>
    <w:rsid w:val="00815742"/>
    <w:rsid w:val="00816405"/>
    <w:rsid w:val="008169E3"/>
    <w:rsid w:val="0081745A"/>
    <w:rsid w:val="008177E3"/>
    <w:rsid w:val="00817DC0"/>
    <w:rsid w:val="0082046F"/>
    <w:rsid w:val="00821731"/>
    <w:rsid w:val="00822A37"/>
    <w:rsid w:val="00822C39"/>
    <w:rsid w:val="00823E6D"/>
    <w:rsid w:val="00824566"/>
    <w:rsid w:val="00824936"/>
    <w:rsid w:val="00824E7F"/>
    <w:rsid w:val="0082574A"/>
    <w:rsid w:val="0082634C"/>
    <w:rsid w:val="008266CA"/>
    <w:rsid w:val="008267C9"/>
    <w:rsid w:val="00826866"/>
    <w:rsid w:val="00826FFF"/>
    <w:rsid w:val="00827295"/>
    <w:rsid w:val="0083035D"/>
    <w:rsid w:val="0083073D"/>
    <w:rsid w:val="00830A23"/>
    <w:rsid w:val="008314C4"/>
    <w:rsid w:val="0083172E"/>
    <w:rsid w:val="0083212B"/>
    <w:rsid w:val="00832582"/>
    <w:rsid w:val="00833228"/>
    <w:rsid w:val="0083410A"/>
    <w:rsid w:val="00834B7B"/>
    <w:rsid w:val="00834E95"/>
    <w:rsid w:val="00834F5A"/>
    <w:rsid w:val="00835406"/>
    <w:rsid w:val="00835D28"/>
    <w:rsid w:val="00836F96"/>
    <w:rsid w:val="0083740E"/>
    <w:rsid w:val="00837432"/>
    <w:rsid w:val="00837DE4"/>
    <w:rsid w:val="008400A3"/>
    <w:rsid w:val="008403A3"/>
    <w:rsid w:val="008407B0"/>
    <w:rsid w:val="00840871"/>
    <w:rsid w:val="00841A28"/>
    <w:rsid w:val="00842A2C"/>
    <w:rsid w:val="00843997"/>
    <w:rsid w:val="00843ACD"/>
    <w:rsid w:val="00843E2C"/>
    <w:rsid w:val="00845323"/>
    <w:rsid w:val="00846298"/>
    <w:rsid w:val="00846413"/>
    <w:rsid w:val="00846686"/>
    <w:rsid w:val="00846BB0"/>
    <w:rsid w:val="0084720C"/>
    <w:rsid w:val="00847A43"/>
    <w:rsid w:val="00850738"/>
    <w:rsid w:val="00851B34"/>
    <w:rsid w:val="0085235F"/>
    <w:rsid w:val="008524E3"/>
    <w:rsid w:val="00852660"/>
    <w:rsid w:val="00852F17"/>
    <w:rsid w:val="0085366D"/>
    <w:rsid w:val="00853754"/>
    <w:rsid w:val="00853826"/>
    <w:rsid w:val="00853B34"/>
    <w:rsid w:val="00853B8E"/>
    <w:rsid w:val="00853EDA"/>
    <w:rsid w:val="00853EF0"/>
    <w:rsid w:val="008554CC"/>
    <w:rsid w:val="008556DB"/>
    <w:rsid w:val="0085604E"/>
    <w:rsid w:val="00856AC9"/>
    <w:rsid w:val="008573AF"/>
    <w:rsid w:val="0086060E"/>
    <w:rsid w:val="00860C82"/>
    <w:rsid w:val="008611AE"/>
    <w:rsid w:val="0086261F"/>
    <w:rsid w:val="00862E11"/>
    <w:rsid w:val="00863B13"/>
    <w:rsid w:val="00863F45"/>
    <w:rsid w:val="0086547A"/>
    <w:rsid w:val="00865A49"/>
    <w:rsid w:val="0086615E"/>
    <w:rsid w:val="0086653D"/>
    <w:rsid w:val="00866651"/>
    <w:rsid w:val="008669EF"/>
    <w:rsid w:val="00867087"/>
    <w:rsid w:val="008673D4"/>
    <w:rsid w:val="00867730"/>
    <w:rsid w:val="008704E5"/>
    <w:rsid w:val="00870677"/>
    <w:rsid w:val="00870B50"/>
    <w:rsid w:val="00870C1D"/>
    <w:rsid w:val="00870ED8"/>
    <w:rsid w:val="00870F71"/>
    <w:rsid w:val="00871E58"/>
    <w:rsid w:val="00872E91"/>
    <w:rsid w:val="00873023"/>
    <w:rsid w:val="008736CF"/>
    <w:rsid w:val="00873E11"/>
    <w:rsid w:val="00873EBD"/>
    <w:rsid w:val="0087534E"/>
    <w:rsid w:val="008757BD"/>
    <w:rsid w:val="008759D7"/>
    <w:rsid w:val="00875C02"/>
    <w:rsid w:val="0087671E"/>
    <w:rsid w:val="008770D6"/>
    <w:rsid w:val="008773C5"/>
    <w:rsid w:val="008779A1"/>
    <w:rsid w:val="008805D6"/>
    <w:rsid w:val="008811F5"/>
    <w:rsid w:val="00881254"/>
    <w:rsid w:val="0088251C"/>
    <w:rsid w:val="0088291D"/>
    <w:rsid w:val="0088383A"/>
    <w:rsid w:val="00884E83"/>
    <w:rsid w:val="008850B0"/>
    <w:rsid w:val="00885FFE"/>
    <w:rsid w:val="0088613D"/>
    <w:rsid w:val="00886A7F"/>
    <w:rsid w:val="00886DDC"/>
    <w:rsid w:val="00887353"/>
    <w:rsid w:val="0088780D"/>
    <w:rsid w:val="00890B04"/>
    <w:rsid w:val="00891806"/>
    <w:rsid w:val="00891836"/>
    <w:rsid w:val="00891EA2"/>
    <w:rsid w:val="008929C8"/>
    <w:rsid w:val="00893384"/>
    <w:rsid w:val="00893959"/>
    <w:rsid w:val="00893980"/>
    <w:rsid w:val="008940E7"/>
    <w:rsid w:val="008947D7"/>
    <w:rsid w:val="00894934"/>
    <w:rsid w:val="00894BD5"/>
    <w:rsid w:val="00895261"/>
    <w:rsid w:val="00895F5E"/>
    <w:rsid w:val="0089606D"/>
    <w:rsid w:val="008965E1"/>
    <w:rsid w:val="008976F1"/>
    <w:rsid w:val="008A00BC"/>
    <w:rsid w:val="008A08DC"/>
    <w:rsid w:val="008A1042"/>
    <w:rsid w:val="008A1C9E"/>
    <w:rsid w:val="008A2B4F"/>
    <w:rsid w:val="008A2DB3"/>
    <w:rsid w:val="008A301A"/>
    <w:rsid w:val="008A316D"/>
    <w:rsid w:val="008A34A3"/>
    <w:rsid w:val="008A368E"/>
    <w:rsid w:val="008A48ED"/>
    <w:rsid w:val="008A48F8"/>
    <w:rsid w:val="008A4C20"/>
    <w:rsid w:val="008A55F3"/>
    <w:rsid w:val="008A6B23"/>
    <w:rsid w:val="008B0CAF"/>
    <w:rsid w:val="008B1389"/>
    <w:rsid w:val="008B141E"/>
    <w:rsid w:val="008B201B"/>
    <w:rsid w:val="008B2412"/>
    <w:rsid w:val="008B2ADB"/>
    <w:rsid w:val="008B2B9C"/>
    <w:rsid w:val="008B2C4C"/>
    <w:rsid w:val="008B3461"/>
    <w:rsid w:val="008B3E48"/>
    <w:rsid w:val="008B515B"/>
    <w:rsid w:val="008B5574"/>
    <w:rsid w:val="008B6304"/>
    <w:rsid w:val="008B6909"/>
    <w:rsid w:val="008B7CAD"/>
    <w:rsid w:val="008C0297"/>
    <w:rsid w:val="008C0569"/>
    <w:rsid w:val="008C1A34"/>
    <w:rsid w:val="008C1D73"/>
    <w:rsid w:val="008C1D92"/>
    <w:rsid w:val="008C2457"/>
    <w:rsid w:val="008C30C0"/>
    <w:rsid w:val="008C3348"/>
    <w:rsid w:val="008C3D23"/>
    <w:rsid w:val="008C3FDF"/>
    <w:rsid w:val="008C4402"/>
    <w:rsid w:val="008C48CF"/>
    <w:rsid w:val="008C4F52"/>
    <w:rsid w:val="008C5549"/>
    <w:rsid w:val="008C633D"/>
    <w:rsid w:val="008C6BBE"/>
    <w:rsid w:val="008C759D"/>
    <w:rsid w:val="008C7D3C"/>
    <w:rsid w:val="008D0787"/>
    <w:rsid w:val="008D08E5"/>
    <w:rsid w:val="008D1142"/>
    <w:rsid w:val="008D1CD3"/>
    <w:rsid w:val="008D1EB5"/>
    <w:rsid w:val="008D2524"/>
    <w:rsid w:val="008D2832"/>
    <w:rsid w:val="008D4D5D"/>
    <w:rsid w:val="008D55D0"/>
    <w:rsid w:val="008D719A"/>
    <w:rsid w:val="008D7302"/>
    <w:rsid w:val="008D75E2"/>
    <w:rsid w:val="008D78B8"/>
    <w:rsid w:val="008D7A48"/>
    <w:rsid w:val="008D7B48"/>
    <w:rsid w:val="008E1950"/>
    <w:rsid w:val="008E30C4"/>
    <w:rsid w:val="008E3327"/>
    <w:rsid w:val="008E50A8"/>
    <w:rsid w:val="008E5142"/>
    <w:rsid w:val="008E5184"/>
    <w:rsid w:val="008E522B"/>
    <w:rsid w:val="008E53C7"/>
    <w:rsid w:val="008E53E4"/>
    <w:rsid w:val="008E601B"/>
    <w:rsid w:val="008E63C8"/>
    <w:rsid w:val="008E69BD"/>
    <w:rsid w:val="008E6E00"/>
    <w:rsid w:val="008E7FC0"/>
    <w:rsid w:val="008F0977"/>
    <w:rsid w:val="008F11ED"/>
    <w:rsid w:val="008F15BA"/>
    <w:rsid w:val="008F232D"/>
    <w:rsid w:val="008F311F"/>
    <w:rsid w:val="008F3364"/>
    <w:rsid w:val="008F4B63"/>
    <w:rsid w:val="008F4C28"/>
    <w:rsid w:val="008F675B"/>
    <w:rsid w:val="008F6A3C"/>
    <w:rsid w:val="008F7956"/>
    <w:rsid w:val="008F7E47"/>
    <w:rsid w:val="00900715"/>
    <w:rsid w:val="00900A99"/>
    <w:rsid w:val="00900AF2"/>
    <w:rsid w:val="00901215"/>
    <w:rsid w:val="00901438"/>
    <w:rsid w:val="009016B2"/>
    <w:rsid w:val="00902A19"/>
    <w:rsid w:val="00903823"/>
    <w:rsid w:val="00903DBF"/>
    <w:rsid w:val="00904993"/>
    <w:rsid w:val="009051B5"/>
    <w:rsid w:val="009058ED"/>
    <w:rsid w:val="00906438"/>
    <w:rsid w:val="00906A2D"/>
    <w:rsid w:val="009078E7"/>
    <w:rsid w:val="00907C49"/>
    <w:rsid w:val="009109CD"/>
    <w:rsid w:val="00910CAC"/>
    <w:rsid w:val="00911D16"/>
    <w:rsid w:val="009120D4"/>
    <w:rsid w:val="009120DE"/>
    <w:rsid w:val="00912E6C"/>
    <w:rsid w:val="00913424"/>
    <w:rsid w:val="009135BB"/>
    <w:rsid w:val="009139DC"/>
    <w:rsid w:val="00913D04"/>
    <w:rsid w:val="00913D23"/>
    <w:rsid w:val="00913F1F"/>
    <w:rsid w:val="00914498"/>
    <w:rsid w:val="009144AD"/>
    <w:rsid w:val="009147E2"/>
    <w:rsid w:val="00914EAF"/>
    <w:rsid w:val="00915B40"/>
    <w:rsid w:val="00916959"/>
    <w:rsid w:val="009171D0"/>
    <w:rsid w:val="00917257"/>
    <w:rsid w:val="009177CA"/>
    <w:rsid w:val="009178A8"/>
    <w:rsid w:val="009178BB"/>
    <w:rsid w:val="00917EF2"/>
    <w:rsid w:val="00917F56"/>
    <w:rsid w:val="00920AD2"/>
    <w:rsid w:val="00920E4A"/>
    <w:rsid w:val="0092182B"/>
    <w:rsid w:val="009228A5"/>
    <w:rsid w:val="00923028"/>
    <w:rsid w:val="00923CAC"/>
    <w:rsid w:val="00924348"/>
    <w:rsid w:val="0092454B"/>
    <w:rsid w:val="009271BA"/>
    <w:rsid w:val="00927AFF"/>
    <w:rsid w:val="00927EFD"/>
    <w:rsid w:val="009315B6"/>
    <w:rsid w:val="00931766"/>
    <w:rsid w:val="00931C86"/>
    <w:rsid w:val="009328F0"/>
    <w:rsid w:val="00932EF9"/>
    <w:rsid w:val="00933202"/>
    <w:rsid w:val="0093361E"/>
    <w:rsid w:val="00933BB9"/>
    <w:rsid w:val="00933C64"/>
    <w:rsid w:val="00933FE5"/>
    <w:rsid w:val="00934521"/>
    <w:rsid w:val="00934A13"/>
    <w:rsid w:val="00934AB6"/>
    <w:rsid w:val="009350C7"/>
    <w:rsid w:val="00935EFD"/>
    <w:rsid w:val="00936442"/>
    <w:rsid w:val="009366DF"/>
    <w:rsid w:val="00936CB7"/>
    <w:rsid w:val="009406B4"/>
    <w:rsid w:val="00940F9D"/>
    <w:rsid w:val="009412D7"/>
    <w:rsid w:val="00941B86"/>
    <w:rsid w:val="009425C4"/>
    <w:rsid w:val="009427F8"/>
    <w:rsid w:val="00942A54"/>
    <w:rsid w:val="00942B7C"/>
    <w:rsid w:val="00942C15"/>
    <w:rsid w:val="00942C3F"/>
    <w:rsid w:val="00942D69"/>
    <w:rsid w:val="009436B1"/>
    <w:rsid w:val="00943DCE"/>
    <w:rsid w:val="00945C52"/>
    <w:rsid w:val="00945E0C"/>
    <w:rsid w:val="009464BC"/>
    <w:rsid w:val="009464BF"/>
    <w:rsid w:val="009464DF"/>
    <w:rsid w:val="0094753E"/>
    <w:rsid w:val="00947DF6"/>
    <w:rsid w:val="0095037B"/>
    <w:rsid w:val="0095109F"/>
    <w:rsid w:val="0095247B"/>
    <w:rsid w:val="0095268E"/>
    <w:rsid w:val="009529BD"/>
    <w:rsid w:val="009530CB"/>
    <w:rsid w:val="009533D0"/>
    <w:rsid w:val="00953A18"/>
    <w:rsid w:val="00953BE2"/>
    <w:rsid w:val="00954245"/>
    <w:rsid w:val="009548C3"/>
    <w:rsid w:val="00954EDB"/>
    <w:rsid w:val="00955A14"/>
    <w:rsid w:val="0095633D"/>
    <w:rsid w:val="0095649D"/>
    <w:rsid w:val="00956613"/>
    <w:rsid w:val="009566D7"/>
    <w:rsid w:val="009568B0"/>
    <w:rsid w:val="00957756"/>
    <w:rsid w:val="00957C32"/>
    <w:rsid w:val="00957CAE"/>
    <w:rsid w:val="0096167E"/>
    <w:rsid w:val="0096275C"/>
    <w:rsid w:val="00962AD9"/>
    <w:rsid w:val="00962F4D"/>
    <w:rsid w:val="009635A1"/>
    <w:rsid w:val="00963E55"/>
    <w:rsid w:val="009649E1"/>
    <w:rsid w:val="00964ABA"/>
    <w:rsid w:val="00964CD8"/>
    <w:rsid w:val="00965013"/>
    <w:rsid w:val="009652F3"/>
    <w:rsid w:val="00965DEC"/>
    <w:rsid w:val="0096626D"/>
    <w:rsid w:val="00966F67"/>
    <w:rsid w:val="00966FBF"/>
    <w:rsid w:val="00967A1F"/>
    <w:rsid w:val="00967FA0"/>
    <w:rsid w:val="0097046D"/>
    <w:rsid w:val="00970E01"/>
    <w:rsid w:val="0097103B"/>
    <w:rsid w:val="009710DB"/>
    <w:rsid w:val="00972444"/>
    <w:rsid w:val="00972484"/>
    <w:rsid w:val="00972FCD"/>
    <w:rsid w:val="0097404A"/>
    <w:rsid w:val="00974A1F"/>
    <w:rsid w:val="00974D68"/>
    <w:rsid w:val="009751CC"/>
    <w:rsid w:val="00975551"/>
    <w:rsid w:val="00976BFC"/>
    <w:rsid w:val="009775E0"/>
    <w:rsid w:val="00977A61"/>
    <w:rsid w:val="00981DF5"/>
    <w:rsid w:val="00981E12"/>
    <w:rsid w:val="00982475"/>
    <w:rsid w:val="009827BD"/>
    <w:rsid w:val="009827CF"/>
    <w:rsid w:val="00982B37"/>
    <w:rsid w:val="00982B70"/>
    <w:rsid w:val="00983451"/>
    <w:rsid w:val="00983D74"/>
    <w:rsid w:val="00984CDD"/>
    <w:rsid w:val="009853CC"/>
    <w:rsid w:val="00985758"/>
    <w:rsid w:val="00985957"/>
    <w:rsid w:val="00986028"/>
    <w:rsid w:val="009860F5"/>
    <w:rsid w:val="0098639C"/>
    <w:rsid w:val="009867CC"/>
    <w:rsid w:val="00986B17"/>
    <w:rsid w:val="00986D56"/>
    <w:rsid w:val="00987679"/>
    <w:rsid w:val="009879FF"/>
    <w:rsid w:val="00990B1F"/>
    <w:rsid w:val="00991200"/>
    <w:rsid w:val="009913D5"/>
    <w:rsid w:val="00991F56"/>
    <w:rsid w:val="00992095"/>
    <w:rsid w:val="00992275"/>
    <w:rsid w:val="009927C2"/>
    <w:rsid w:val="00992843"/>
    <w:rsid w:val="00993297"/>
    <w:rsid w:val="00993567"/>
    <w:rsid w:val="00993969"/>
    <w:rsid w:val="00993BEA"/>
    <w:rsid w:val="00993ECB"/>
    <w:rsid w:val="009945E1"/>
    <w:rsid w:val="00994779"/>
    <w:rsid w:val="00995060"/>
    <w:rsid w:val="00996D72"/>
    <w:rsid w:val="0099720A"/>
    <w:rsid w:val="009979A7"/>
    <w:rsid w:val="009A07BA"/>
    <w:rsid w:val="009A0A96"/>
    <w:rsid w:val="009A0D23"/>
    <w:rsid w:val="009A15C1"/>
    <w:rsid w:val="009A16E8"/>
    <w:rsid w:val="009A177A"/>
    <w:rsid w:val="009A28AF"/>
    <w:rsid w:val="009A2AA6"/>
    <w:rsid w:val="009A2D13"/>
    <w:rsid w:val="009A309E"/>
    <w:rsid w:val="009A3298"/>
    <w:rsid w:val="009A3850"/>
    <w:rsid w:val="009A387B"/>
    <w:rsid w:val="009A3AC1"/>
    <w:rsid w:val="009A438C"/>
    <w:rsid w:val="009A4592"/>
    <w:rsid w:val="009A47CA"/>
    <w:rsid w:val="009A4B70"/>
    <w:rsid w:val="009A58E3"/>
    <w:rsid w:val="009A60C5"/>
    <w:rsid w:val="009A61D7"/>
    <w:rsid w:val="009A63D3"/>
    <w:rsid w:val="009A6812"/>
    <w:rsid w:val="009A704C"/>
    <w:rsid w:val="009A7CAD"/>
    <w:rsid w:val="009B022C"/>
    <w:rsid w:val="009B0B1B"/>
    <w:rsid w:val="009B18FF"/>
    <w:rsid w:val="009B2DCF"/>
    <w:rsid w:val="009B3F6F"/>
    <w:rsid w:val="009B3FEF"/>
    <w:rsid w:val="009B444E"/>
    <w:rsid w:val="009B49EF"/>
    <w:rsid w:val="009B4A01"/>
    <w:rsid w:val="009B5122"/>
    <w:rsid w:val="009B555F"/>
    <w:rsid w:val="009B5BBE"/>
    <w:rsid w:val="009B640E"/>
    <w:rsid w:val="009B6A6B"/>
    <w:rsid w:val="009B6B46"/>
    <w:rsid w:val="009B6E91"/>
    <w:rsid w:val="009B6EF8"/>
    <w:rsid w:val="009B719B"/>
    <w:rsid w:val="009B7B17"/>
    <w:rsid w:val="009C1AF3"/>
    <w:rsid w:val="009C1B36"/>
    <w:rsid w:val="009C1FAB"/>
    <w:rsid w:val="009C2224"/>
    <w:rsid w:val="009C2244"/>
    <w:rsid w:val="009C237D"/>
    <w:rsid w:val="009C34F3"/>
    <w:rsid w:val="009C3524"/>
    <w:rsid w:val="009C4C84"/>
    <w:rsid w:val="009C4D34"/>
    <w:rsid w:val="009C51B3"/>
    <w:rsid w:val="009C5307"/>
    <w:rsid w:val="009C58C1"/>
    <w:rsid w:val="009C64A1"/>
    <w:rsid w:val="009C64FF"/>
    <w:rsid w:val="009C6846"/>
    <w:rsid w:val="009C68A0"/>
    <w:rsid w:val="009C6BC4"/>
    <w:rsid w:val="009C6CEF"/>
    <w:rsid w:val="009C744A"/>
    <w:rsid w:val="009C7C16"/>
    <w:rsid w:val="009C7C19"/>
    <w:rsid w:val="009C7D4F"/>
    <w:rsid w:val="009C7E06"/>
    <w:rsid w:val="009C7F26"/>
    <w:rsid w:val="009D1162"/>
    <w:rsid w:val="009D2ED3"/>
    <w:rsid w:val="009D3095"/>
    <w:rsid w:val="009D3168"/>
    <w:rsid w:val="009D3373"/>
    <w:rsid w:val="009D37AC"/>
    <w:rsid w:val="009D4730"/>
    <w:rsid w:val="009D4ED6"/>
    <w:rsid w:val="009D55BC"/>
    <w:rsid w:val="009D5D64"/>
    <w:rsid w:val="009D5E73"/>
    <w:rsid w:val="009D5E7F"/>
    <w:rsid w:val="009D641A"/>
    <w:rsid w:val="009D67D3"/>
    <w:rsid w:val="009D6964"/>
    <w:rsid w:val="009D6E43"/>
    <w:rsid w:val="009D7280"/>
    <w:rsid w:val="009D7783"/>
    <w:rsid w:val="009E02CC"/>
    <w:rsid w:val="009E1407"/>
    <w:rsid w:val="009E15F8"/>
    <w:rsid w:val="009E17A4"/>
    <w:rsid w:val="009E272C"/>
    <w:rsid w:val="009E30F2"/>
    <w:rsid w:val="009E3EF9"/>
    <w:rsid w:val="009E48A4"/>
    <w:rsid w:val="009E48B7"/>
    <w:rsid w:val="009E49FF"/>
    <w:rsid w:val="009E5A19"/>
    <w:rsid w:val="009E6F3B"/>
    <w:rsid w:val="009E72E8"/>
    <w:rsid w:val="009F1989"/>
    <w:rsid w:val="009F1B2C"/>
    <w:rsid w:val="009F1C8C"/>
    <w:rsid w:val="009F1FDF"/>
    <w:rsid w:val="009F3478"/>
    <w:rsid w:val="009F4600"/>
    <w:rsid w:val="009F57FA"/>
    <w:rsid w:val="009F612E"/>
    <w:rsid w:val="009F6474"/>
    <w:rsid w:val="009F6A87"/>
    <w:rsid w:val="009F7EFF"/>
    <w:rsid w:val="00A00337"/>
    <w:rsid w:val="00A01013"/>
    <w:rsid w:val="00A01553"/>
    <w:rsid w:val="00A0158E"/>
    <w:rsid w:val="00A0228C"/>
    <w:rsid w:val="00A02BBC"/>
    <w:rsid w:val="00A0372B"/>
    <w:rsid w:val="00A046E5"/>
    <w:rsid w:val="00A04727"/>
    <w:rsid w:val="00A0487C"/>
    <w:rsid w:val="00A057C5"/>
    <w:rsid w:val="00A0622E"/>
    <w:rsid w:val="00A06647"/>
    <w:rsid w:val="00A066A9"/>
    <w:rsid w:val="00A10C59"/>
    <w:rsid w:val="00A10CCB"/>
    <w:rsid w:val="00A10D4E"/>
    <w:rsid w:val="00A12055"/>
    <w:rsid w:val="00A1269D"/>
    <w:rsid w:val="00A12B10"/>
    <w:rsid w:val="00A1487B"/>
    <w:rsid w:val="00A154E0"/>
    <w:rsid w:val="00A15812"/>
    <w:rsid w:val="00A15936"/>
    <w:rsid w:val="00A15AD2"/>
    <w:rsid w:val="00A15C68"/>
    <w:rsid w:val="00A15F12"/>
    <w:rsid w:val="00A16594"/>
    <w:rsid w:val="00A16A06"/>
    <w:rsid w:val="00A17800"/>
    <w:rsid w:val="00A17822"/>
    <w:rsid w:val="00A205DD"/>
    <w:rsid w:val="00A21627"/>
    <w:rsid w:val="00A218EC"/>
    <w:rsid w:val="00A21B26"/>
    <w:rsid w:val="00A21EF6"/>
    <w:rsid w:val="00A22ECD"/>
    <w:rsid w:val="00A23193"/>
    <w:rsid w:val="00A236E4"/>
    <w:rsid w:val="00A239CF"/>
    <w:rsid w:val="00A23AC4"/>
    <w:rsid w:val="00A23B92"/>
    <w:rsid w:val="00A2486E"/>
    <w:rsid w:val="00A2506F"/>
    <w:rsid w:val="00A25985"/>
    <w:rsid w:val="00A25AE2"/>
    <w:rsid w:val="00A25B2A"/>
    <w:rsid w:val="00A26F98"/>
    <w:rsid w:val="00A27BEB"/>
    <w:rsid w:val="00A27E27"/>
    <w:rsid w:val="00A302FE"/>
    <w:rsid w:val="00A305F5"/>
    <w:rsid w:val="00A306A3"/>
    <w:rsid w:val="00A31177"/>
    <w:rsid w:val="00A33846"/>
    <w:rsid w:val="00A33E74"/>
    <w:rsid w:val="00A33F95"/>
    <w:rsid w:val="00A347E7"/>
    <w:rsid w:val="00A34D44"/>
    <w:rsid w:val="00A35050"/>
    <w:rsid w:val="00A356E1"/>
    <w:rsid w:val="00A36444"/>
    <w:rsid w:val="00A37389"/>
    <w:rsid w:val="00A40095"/>
    <w:rsid w:val="00A40A02"/>
    <w:rsid w:val="00A40D63"/>
    <w:rsid w:val="00A41440"/>
    <w:rsid w:val="00A41A6D"/>
    <w:rsid w:val="00A41AD3"/>
    <w:rsid w:val="00A41CF0"/>
    <w:rsid w:val="00A426A9"/>
    <w:rsid w:val="00A42980"/>
    <w:rsid w:val="00A42BF6"/>
    <w:rsid w:val="00A42E76"/>
    <w:rsid w:val="00A43095"/>
    <w:rsid w:val="00A43A68"/>
    <w:rsid w:val="00A44473"/>
    <w:rsid w:val="00A44BAA"/>
    <w:rsid w:val="00A45556"/>
    <w:rsid w:val="00A45560"/>
    <w:rsid w:val="00A45925"/>
    <w:rsid w:val="00A45EE4"/>
    <w:rsid w:val="00A46B39"/>
    <w:rsid w:val="00A46DBC"/>
    <w:rsid w:val="00A47567"/>
    <w:rsid w:val="00A475B0"/>
    <w:rsid w:val="00A475E4"/>
    <w:rsid w:val="00A479E3"/>
    <w:rsid w:val="00A511BC"/>
    <w:rsid w:val="00A519CB"/>
    <w:rsid w:val="00A51D8F"/>
    <w:rsid w:val="00A52500"/>
    <w:rsid w:val="00A53335"/>
    <w:rsid w:val="00A53AA1"/>
    <w:rsid w:val="00A53FF6"/>
    <w:rsid w:val="00A54D0D"/>
    <w:rsid w:val="00A54D31"/>
    <w:rsid w:val="00A567BB"/>
    <w:rsid w:val="00A56EB9"/>
    <w:rsid w:val="00A57202"/>
    <w:rsid w:val="00A57729"/>
    <w:rsid w:val="00A57876"/>
    <w:rsid w:val="00A57B05"/>
    <w:rsid w:val="00A57CA6"/>
    <w:rsid w:val="00A57E57"/>
    <w:rsid w:val="00A57FA7"/>
    <w:rsid w:val="00A61AAE"/>
    <w:rsid w:val="00A61DB6"/>
    <w:rsid w:val="00A61FCE"/>
    <w:rsid w:val="00A6232D"/>
    <w:rsid w:val="00A635FC"/>
    <w:rsid w:val="00A6367E"/>
    <w:rsid w:val="00A63AB1"/>
    <w:rsid w:val="00A649D7"/>
    <w:rsid w:val="00A65182"/>
    <w:rsid w:val="00A66BED"/>
    <w:rsid w:val="00A66D14"/>
    <w:rsid w:val="00A677A1"/>
    <w:rsid w:val="00A70956"/>
    <w:rsid w:val="00A718DA"/>
    <w:rsid w:val="00A720FA"/>
    <w:rsid w:val="00A72402"/>
    <w:rsid w:val="00A72F75"/>
    <w:rsid w:val="00A73898"/>
    <w:rsid w:val="00A73936"/>
    <w:rsid w:val="00A74136"/>
    <w:rsid w:val="00A74499"/>
    <w:rsid w:val="00A75379"/>
    <w:rsid w:val="00A75750"/>
    <w:rsid w:val="00A758DC"/>
    <w:rsid w:val="00A75DC9"/>
    <w:rsid w:val="00A75E98"/>
    <w:rsid w:val="00A7699B"/>
    <w:rsid w:val="00A76EFB"/>
    <w:rsid w:val="00A7735C"/>
    <w:rsid w:val="00A77806"/>
    <w:rsid w:val="00A77956"/>
    <w:rsid w:val="00A77AEA"/>
    <w:rsid w:val="00A80735"/>
    <w:rsid w:val="00A80B38"/>
    <w:rsid w:val="00A81820"/>
    <w:rsid w:val="00A82239"/>
    <w:rsid w:val="00A822B6"/>
    <w:rsid w:val="00A831CA"/>
    <w:rsid w:val="00A83310"/>
    <w:rsid w:val="00A83999"/>
    <w:rsid w:val="00A85585"/>
    <w:rsid w:val="00A86A6D"/>
    <w:rsid w:val="00A87A1B"/>
    <w:rsid w:val="00A87E4C"/>
    <w:rsid w:val="00A906D3"/>
    <w:rsid w:val="00A91084"/>
    <w:rsid w:val="00A92475"/>
    <w:rsid w:val="00A927F3"/>
    <w:rsid w:val="00A92A9D"/>
    <w:rsid w:val="00A92F45"/>
    <w:rsid w:val="00A92F79"/>
    <w:rsid w:val="00A9313F"/>
    <w:rsid w:val="00A94262"/>
    <w:rsid w:val="00A942CD"/>
    <w:rsid w:val="00A94AEA"/>
    <w:rsid w:val="00A94B5A"/>
    <w:rsid w:val="00A94EC6"/>
    <w:rsid w:val="00A95251"/>
    <w:rsid w:val="00A9533B"/>
    <w:rsid w:val="00A96051"/>
    <w:rsid w:val="00A96298"/>
    <w:rsid w:val="00A96426"/>
    <w:rsid w:val="00A9687A"/>
    <w:rsid w:val="00A96A58"/>
    <w:rsid w:val="00A96A73"/>
    <w:rsid w:val="00A971CE"/>
    <w:rsid w:val="00A97727"/>
    <w:rsid w:val="00A97F0E"/>
    <w:rsid w:val="00AA0095"/>
    <w:rsid w:val="00AA0143"/>
    <w:rsid w:val="00AA04ED"/>
    <w:rsid w:val="00AA0AD8"/>
    <w:rsid w:val="00AA0F99"/>
    <w:rsid w:val="00AA10C2"/>
    <w:rsid w:val="00AA14F3"/>
    <w:rsid w:val="00AA1F49"/>
    <w:rsid w:val="00AA2061"/>
    <w:rsid w:val="00AA22DA"/>
    <w:rsid w:val="00AA27F2"/>
    <w:rsid w:val="00AA2AD2"/>
    <w:rsid w:val="00AA3B85"/>
    <w:rsid w:val="00AA4601"/>
    <w:rsid w:val="00AA46CE"/>
    <w:rsid w:val="00AA4ACA"/>
    <w:rsid w:val="00AA4C2B"/>
    <w:rsid w:val="00AA5A72"/>
    <w:rsid w:val="00AA67A1"/>
    <w:rsid w:val="00AA6F42"/>
    <w:rsid w:val="00AA762D"/>
    <w:rsid w:val="00AB0A4E"/>
    <w:rsid w:val="00AB105F"/>
    <w:rsid w:val="00AB1A3E"/>
    <w:rsid w:val="00AB2ABD"/>
    <w:rsid w:val="00AB313A"/>
    <w:rsid w:val="00AB3DE9"/>
    <w:rsid w:val="00AB430B"/>
    <w:rsid w:val="00AB4490"/>
    <w:rsid w:val="00AB46B3"/>
    <w:rsid w:val="00AB4A43"/>
    <w:rsid w:val="00AB5157"/>
    <w:rsid w:val="00AB54C4"/>
    <w:rsid w:val="00AB56E6"/>
    <w:rsid w:val="00AB5786"/>
    <w:rsid w:val="00AB5B69"/>
    <w:rsid w:val="00AB6248"/>
    <w:rsid w:val="00AB6749"/>
    <w:rsid w:val="00AB6C65"/>
    <w:rsid w:val="00AB7B5C"/>
    <w:rsid w:val="00AC0415"/>
    <w:rsid w:val="00AC1398"/>
    <w:rsid w:val="00AC1D6B"/>
    <w:rsid w:val="00AC42C6"/>
    <w:rsid w:val="00AC4A10"/>
    <w:rsid w:val="00AC4F1B"/>
    <w:rsid w:val="00AC5BE1"/>
    <w:rsid w:val="00AC75BA"/>
    <w:rsid w:val="00AD20DC"/>
    <w:rsid w:val="00AD34BF"/>
    <w:rsid w:val="00AD36A5"/>
    <w:rsid w:val="00AD3FCC"/>
    <w:rsid w:val="00AD41C0"/>
    <w:rsid w:val="00AD466E"/>
    <w:rsid w:val="00AD4E55"/>
    <w:rsid w:val="00AD5A40"/>
    <w:rsid w:val="00AD677F"/>
    <w:rsid w:val="00AD7CE6"/>
    <w:rsid w:val="00AD7D1A"/>
    <w:rsid w:val="00AE0114"/>
    <w:rsid w:val="00AE07D7"/>
    <w:rsid w:val="00AE0F07"/>
    <w:rsid w:val="00AE133A"/>
    <w:rsid w:val="00AE16D9"/>
    <w:rsid w:val="00AE2042"/>
    <w:rsid w:val="00AE24CD"/>
    <w:rsid w:val="00AE3374"/>
    <w:rsid w:val="00AE3B01"/>
    <w:rsid w:val="00AE420F"/>
    <w:rsid w:val="00AE4A77"/>
    <w:rsid w:val="00AE4C49"/>
    <w:rsid w:val="00AE53FF"/>
    <w:rsid w:val="00AE5459"/>
    <w:rsid w:val="00AE5BAA"/>
    <w:rsid w:val="00AE71BE"/>
    <w:rsid w:val="00AE7D79"/>
    <w:rsid w:val="00AF0692"/>
    <w:rsid w:val="00AF0EA8"/>
    <w:rsid w:val="00AF13F8"/>
    <w:rsid w:val="00AF1498"/>
    <w:rsid w:val="00AF14DE"/>
    <w:rsid w:val="00AF1707"/>
    <w:rsid w:val="00AF1D4C"/>
    <w:rsid w:val="00AF28D6"/>
    <w:rsid w:val="00AF2CD7"/>
    <w:rsid w:val="00AF3863"/>
    <w:rsid w:val="00AF3F6A"/>
    <w:rsid w:val="00AF5621"/>
    <w:rsid w:val="00AF56E3"/>
    <w:rsid w:val="00AF625F"/>
    <w:rsid w:val="00AF6668"/>
    <w:rsid w:val="00AF697E"/>
    <w:rsid w:val="00AF6D72"/>
    <w:rsid w:val="00AF714F"/>
    <w:rsid w:val="00AF7173"/>
    <w:rsid w:val="00AF7291"/>
    <w:rsid w:val="00AF742E"/>
    <w:rsid w:val="00AF7FF3"/>
    <w:rsid w:val="00B0006C"/>
    <w:rsid w:val="00B00FCD"/>
    <w:rsid w:val="00B0154E"/>
    <w:rsid w:val="00B0171D"/>
    <w:rsid w:val="00B01C0D"/>
    <w:rsid w:val="00B022FE"/>
    <w:rsid w:val="00B03218"/>
    <w:rsid w:val="00B03472"/>
    <w:rsid w:val="00B0396F"/>
    <w:rsid w:val="00B03C2A"/>
    <w:rsid w:val="00B03F87"/>
    <w:rsid w:val="00B0408D"/>
    <w:rsid w:val="00B04857"/>
    <w:rsid w:val="00B04A84"/>
    <w:rsid w:val="00B04C20"/>
    <w:rsid w:val="00B04F27"/>
    <w:rsid w:val="00B05C7C"/>
    <w:rsid w:val="00B05F63"/>
    <w:rsid w:val="00B05FEB"/>
    <w:rsid w:val="00B061A3"/>
    <w:rsid w:val="00B07C23"/>
    <w:rsid w:val="00B104D5"/>
    <w:rsid w:val="00B10992"/>
    <w:rsid w:val="00B10C13"/>
    <w:rsid w:val="00B11694"/>
    <w:rsid w:val="00B13EA9"/>
    <w:rsid w:val="00B1409F"/>
    <w:rsid w:val="00B1421B"/>
    <w:rsid w:val="00B1456F"/>
    <w:rsid w:val="00B145D8"/>
    <w:rsid w:val="00B1466D"/>
    <w:rsid w:val="00B1485C"/>
    <w:rsid w:val="00B152D4"/>
    <w:rsid w:val="00B15B45"/>
    <w:rsid w:val="00B15F80"/>
    <w:rsid w:val="00B16206"/>
    <w:rsid w:val="00B16730"/>
    <w:rsid w:val="00B16C80"/>
    <w:rsid w:val="00B16EE8"/>
    <w:rsid w:val="00B1701E"/>
    <w:rsid w:val="00B206BF"/>
    <w:rsid w:val="00B20B47"/>
    <w:rsid w:val="00B213A8"/>
    <w:rsid w:val="00B21B8A"/>
    <w:rsid w:val="00B22E9B"/>
    <w:rsid w:val="00B22EA9"/>
    <w:rsid w:val="00B24030"/>
    <w:rsid w:val="00B24674"/>
    <w:rsid w:val="00B2467E"/>
    <w:rsid w:val="00B2476D"/>
    <w:rsid w:val="00B24BB4"/>
    <w:rsid w:val="00B24EEE"/>
    <w:rsid w:val="00B25998"/>
    <w:rsid w:val="00B25A59"/>
    <w:rsid w:val="00B2665A"/>
    <w:rsid w:val="00B26C11"/>
    <w:rsid w:val="00B2728D"/>
    <w:rsid w:val="00B27643"/>
    <w:rsid w:val="00B27F35"/>
    <w:rsid w:val="00B30398"/>
    <w:rsid w:val="00B30968"/>
    <w:rsid w:val="00B310CD"/>
    <w:rsid w:val="00B312FF"/>
    <w:rsid w:val="00B31BC6"/>
    <w:rsid w:val="00B31D34"/>
    <w:rsid w:val="00B32285"/>
    <w:rsid w:val="00B337D9"/>
    <w:rsid w:val="00B339E0"/>
    <w:rsid w:val="00B34BAE"/>
    <w:rsid w:val="00B34E8C"/>
    <w:rsid w:val="00B3506C"/>
    <w:rsid w:val="00B35394"/>
    <w:rsid w:val="00B359D0"/>
    <w:rsid w:val="00B36635"/>
    <w:rsid w:val="00B36FB6"/>
    <w:rsid w:val="00B37C16"/>
    <w:rsid w:val="00B37C28"/>
    <w:rsid w:val="00B37F8F"/>
    <w:rsid w:val="00B408F4"/>
    <w:rsid w:val="00B40C1E"/>
    <w:rsid w:val="00B40ED1"/>
    <w:rsid w:val="00B41773"/>
    <w:rsid w:val="00B4250F"/>
    <w:rsid w:val="00B426BC"/>
    <w:rsid w:val="00B42B45"/>
    <w:rsid w:val="00B42F8D"/>
    <w:rsid w:val="00B439E8"/>
    <w:rsid w:val="00B44375"/>
    <w:rsid w:val="00B449C3"/>
    <w:rsid w:val="00B44CAB"/>
    <w:rsid w:val="00B44CD6"/>
    <w:rsid w:val="00B451B3"/>
    <w:rsid w:val="00B4575D"/>
    <w:rsid w:val="00B465E8"/>
    <w:rsid w:val="00B466E6"/>
    <w:rsid w:val="00B47E77"/>
    <w:rsid w:val="00B50F0C"/>
    <w:rsid w:val="00B50F32"/>
    <w:rsid w:val="00B51431"/>
    <w:rsid w:val="00B5145B"/>
    <w:rsid w:val="00B530C7"/>
    <w:rsid w:val="00B547B3"/>
    <w:rsid w:val="00B55806"/>
    <w:rsid w:val="00B5588C"/>
    <w:rsid w:val="00B559E5"/>
    <w:rsid w:val="00B55C07"/>
    <w:rsid w:val="00B563B9"/>
    <w:rsid w:val="00B5650B"/>
    <w:rsid w:val="00B56ADB"/>
    <w:rsid w:val="00B57557"/>
    <w:rsid w:val="00B57615"/>
    <w:rsid w:val="00B57A86"/>
    <w:rsid w:val="00B603EE"/>
    <w:rsid w:val="00B606D4"/>
    <w:rsid w:val="00B6095E"/>
    <w:rsid w:val="00B60BFD"/>
    <w:rsid w:val="00B61040"/>
    <w:rsid w:val="00B61652"/>
    <w:rsid w:val="00B61FEB"/>
    <w:rsid w:val="00B62DDD"/>
    <w:rsid w:val="00B62EB8"/>
    <w:rsid w:val="00B62F04"/>
    <w:rsid w:val="00B63235"/>
    <w:rsid w:val="00B637BA"/>
    <w:rsid w:val="00B64443"/>
    <w:rsid w:val="00B64C0F"/>
    <w:rsid w:val="00B64D2C"/>
    <w:rsid w:val="00B655E2"/>
    <w:rsid w:val="00B6578A"/>
    <w:rsid w:val="00B658A5"/>
    <w:rsid w:val="00B65F3A"/>
    <w:rsid w:val="00B65FC3"/>
    <w:rsid w:val="00B65FC6"/>
    <w:rsid w:val="00B664D9"/>
    <w:rsid w:val="00B66754"/>
    <w:rsid w:val="00B668F6"/>
    <w:rsid w:val="00B66BD6"/>
    <w:rsid w:val="00B67BCC"/>
    <w:rsid w:val="00B67C26"/>
    <w:rsid w:val="00B70057"/>
    <w:rsid w:val="00B706F1"/>
    <w:rsid w:val="00B70F09"/>
    <w:rsid w:val="00B7150A"/>
    <w:rsid w:val="00B71615"/>
    <w:rsid w:val="00B71C72"/>
    <w:rsid w:val="00B71DAD"/>
    <w:rsid w:val="00B72054"/>
    <w:rsid w:val="00B7214B"/>
    <w:rsid w:val="00B72197"/>
    <w:rsid w:val="00B72362"/>
    <w:rsid w:val="00B7240B"/>
    <w:rsid w:val="00B72B3A"/>
    <w:rsid w:val="00B73CE8"/>
    <w:rsid w:val="00B74184"/>
    <w:rsid w:val="00B745E6"/>
    <w:rsid w:val="00B74C3D"/>
    <w:rsid w:val="00B7585F"/>
    <w:rsid w:val="00B75A99"/>
    <w:rsid w:val="00B75F7D"/>
    <w:rsid w:val="00B766FE"/>
    <w:rsid w:val="00B76AA2"/>
    <w:rsid w:val="00B76FA9"/>
    <w:rsid w:val="00B778F8"/>
    <w:rsid w:val="00B77E47"/>
    <w:rsid w:val="00B8092F"/>
    <w:rsid w:val="00B80EEF"/>
    <w:rsid w:val="00B82280"/>
    <w:rsid w:val="00B8249C"/>
    <w:rsid w:val="00B82B11"/>
    <w:rsid w:val="00B82CAA"/>
    <w:rsid w:val="00B82F49"/>
    <w:rsid w:val="00B82FCB"/>
    <w:rsid w:val="00B83BE0"/>
    <w:rsid w:val="00B83D6A"/>
    <w:rsid w:val="00B83E5C"/>
    <w:rsid w:val="00B84128"/>
    <w:rsid w:val="00B848BE"/>
    <w:rsid w:val="00B84B58"/>
    <w:rsid w:val="00B84D8D"/>
    <w:rsid w:val="00B851B3"/>
    <w:rsid w:val="00B8599A"/>
    <w:rsid w:val="00B85EAB"/>
    <w:rsid w:val="00B86708"/>
    <w:rsid w:val="00B867F1"/>
    <w:rsid w:val="00B8697D"/>
    <w:rsid w:val="00B86A32"/>
    <w:rsid w:val="00B87492"/>
    <w:rsid w:val="00B8776F"/>
    <w:rsid w:val="00B8791A"/>
    <w:rsid w:val="00B90AB0"/>
    <w:rsid w:val="00B90C13"/>
    <w:rsid w:val="00B91F1B"/>
    <w:rsid w:val="00B92D08"/>
    <w:rsid w:val="00B92D93"/>
    <w:rsid w:val="00B93046"/>
    <w:rsid w:val="00B9343C"/>
    <w:rsid w:val="00B93997"/>
    <w:rsid w:val="00B94D50"/>
    <w:rsid w:val="00B9559F"/>
    <w:rsid w:val="00B95C4B"/>
    <w:rsid w:val="00B96111"/>
    <w:rsid w:val="00B96113"/>
    <w:rsid w:val="00B96901"/>
    <w:rsid w:val="00B9705D"/>
    <w:rsid w:val="00B97781"/>
    <w:rsid w:val="00B97B0D"/>
    <w:rsid w:val="00BA14A9"/>
    <w:rsid w:val="00BA1655"/>
    <w:rsid w:val="00BA1F7B"/>
    <w:rsid w:val="00BA2C56"/>
    <w:rsid w:val="00BA4611"/>
    <w:rsid w:val="00BA48CA"/>
    <w:rsid w:val="00BA4F61"/>
    <w:rsid w:val="00BA529E"/>
    <w:rsid w:val="00BA559A"/>
    <w:rsid w:val="00BA5AE5"/>
    <w:rsid w:val="00BA5DF7"/>
    <w:rsid w:val="00BB113C"/>
    <w:rsid w:val="00BB188A"/>
    <w:rsid w:val="00BB1C0A"/>
    <w:rsid w:val="00BB1E11"/>
    <w:rsid w:val="00BB1EF4"/>
    <w:rsid w:val="00BB27B7"/>
    <w:rsid w:val="00BB3AF8"/>
    <w:rsid w:val="00BB41A7"/>
    <w:rsid w:val="00BB477D"/>
    <w:rsid w:val="00BB5682"/>
    <w:rsid w:val="00BB601A"/>
    <w:rsid w:val="00BB717E"/>
    <w:rsid w:val="00BB71C2"/>
    <w:rsid w:val="00BB7270"/>
    <w:rsid w:val="00BB7C41"/>
    <w:rsid w:val="00BB7CCF"/>
    <w:rsid w:val="00BC0AF9"/>
    <w:rsid w:val="00BC121E"/>
    <w:rsid w:val="00BC2066"/>
    <w:rsid w:val="00BC241D"/>
    <w:rsid w:val="00BC2BFF"/>
    <w:rsid w:val="00BC371E"/>
    <w:rsid w:val="00BC37AE"/>
    <w:rsid w:val="00BC3F22"/>
    <w:rsid w:val="00BC3FE7"/>
    <w:rsid w:val="00BC4015"/>
    <w:rsid w:val="00BC4558"/>
    <w:rsid w:val="00BC4616"/>
    <w:rsid w:val="00BC4B3B"/>
    <w:rsid w:val="00BC4C7C"/>
    <w:rsid w:val="00BC555D"/>
    <w:rsid w:val="00BC5D62"/>
    <w:rsid w:val="00BD0384"/>
    <w:rsid w:val="00BD0385"/>
    <w:rsid w:val="00BD043F"/>
    <w:rsid w:val="00BD04F0"/>
    <w:rsid w:val="00BD09F1"/>
    <w:rsid w:val="00BD0CC1"/>
    <w:rsid w:val="00BD1116"/>
    <w:rsid w:val="00BD1176"/>
    <w:rsid w:val="00BD13A7"/>
    <w:rsid w:val="00BD19F1"/>
    <w:rsid w:val="00BD1F07"/>
    <w:rsid w:val="00BD20A0"/>
    <w:rsid w:val="00BD244A"/>
    <w:rsid w:val="00BD3F8F"/>
    <w:rsid w:val="00BD473C"/>
    <w:rsid w:val="00BD56DD"/>
    <w:rsid w:val="00BD5A82"/>
    <w:rsid w:val="00BD5F30"/>
    <w:rsid w:val="00BD60B3"/>
    <w:rsid w:val="00BD72FB"/>
    <w:rsid w:val="00BD74F3"/>
    <w:rsid w:val="00BD754A"/>
    <w:rsid w:val="00BE0066"/>
    <w:rsid w:val="00BE0260"/>
    <w:rsid w:val="00BE07DF"/>
    <w:rsid w:val="00BE0EF8"/>
    <w:rsid w:val="00BE1469"/>
    <w:rsid w:val="00BE14FD"/>
    <w:rsid w:val="00BE284B"/>
    <w:rsid w:val="00BE372F"/>
    <w:rsid w:val="00BE39F3"/>
    <w:rsid w:val="00BE3C16"/>
    <w:rsid w:val="00BE426A"/>
    <w:rsid w:val="00BE4595"/>
    <w:rsid w:val="00BE4AE9"/>
    <w:rsid w:val="00BE6047"/>
    <w:rsid w:val="00BE6ACD"/>
    <w:rsid w:val="00BE7551"/>
    <w:rsid w:val="00BF06A9"/>
    <w:rsid w:val="00BF1C55"/>
    <w:rsid w:val="00BF267E"/>
    <w:rsid w:val="00BF31F6"/>
    <w:rsid w:val="00BF4200"/>
    <w:rsid w:val="00BF430E"/>
    <w:rsid w:val="00BF6DEB"/>
    <w:rsid w:val="00BF6FF6"/>
    <w:rsid w:val="00BF7066"/>
    <w:rsid w:val="00BF7101"/>
    <w:rsid w:val="00BF77FA"/>
    <w:rsid w:val="00BF79CF"/>
    <w:rsid w:val="00C00E30"/>
    <w:rsid w:val="00C013CF"/>
    <w:rsid w:val="00C0142A"/>
    <w:rsid w:val="00C019A0"/>
    <w:rsid w:val="00C01C5C"/>
    <w:rsid w:val="00C020BA"/>
    <w:rsid w:val="00C024D5"/>
    <w:rsid w:val="00C02B86"/>
    <w:rsid w:val="00C03496"/>
    <w:rsid w:val="00C03DDB"/>
    <w:rsid w:val="00C0443F"/>
    <w:rsid w:val="00C04B58"/>
    <w:rsid w:val="00C0530F"/>
    <w:rsid w:val="00C05DE9"/>
    <w:rsid w:val="00C05E8E"/>
    <w:rsid w:val="00C06B74"/>
    <w:rsid w:val="00C0707E"/>
    <w:rsid w:val="00C07D0A"/>
    <w:rsid w:val="00C07FB1"/>
    <w:rsid w:val="00C10E47"/>
    <w:rsid w:val="00C1116F"/>
    <w:rsid w:val="00C1117C"/>
    <w:rsid w:val="00C1118D"/>
    <w:rsid w:val="00C111F4"/>
    <w:rsid w:val="00C11239"/>
    <w:rsid w:val="00C1195B"/>
    <w:rsid w:val="00C11DE0"/>
    <w:rsid w:val="00C12792"/>
    <w:rsid w:val="00C129BC"/>
    <w:rsid w:val="00C12DFB"/>
    <w:rsid w:val="00C13C89"/>
    <w:rsid w:val="00C13EE1"/>
    <w:rsid w:val="00C144FD"/>
    <w:rsid w:val="00C14BEB"/>
    <w:rsid w:val="00C15248"/>
    <w:rsid w:val="00C155E7"/>
    <w:rsid w:val="00C15811"/>
    <w:rsid w:val="00C158B5"/>
    <w:rsid w:val="00C15DAC"/>
    <w:rsid w:val="00C160E0"/>
    <w:rsid w:val="00C1615F"/>
    <w:rsid w:val="00C161EE"/>
    <w:rsid w:val="00C164FC"/>
    <w:rsid w:val="00C176FF"/>
    <w:rsid w:val="00C1777E"/>
    <w:rsid w:val="00C20888"/>
    <w:rsid w:val="00C20C81"/>
    <w:rsid w:val="00C20DBE"/>
    <w:rsid w:val="00C211F3"/>
    <w:rsid w:val="00C2135A"/>
    <w:rsid w:val="00C21A38"/>
    <w:rsid w:val="00C21B6B"/>
    <w:rsid w:val="00C22054"/>
    <w:rsid w:val="00C224D1"/>
    <w:rsid w:val="00C23443"/>
    <w:rsid w:val="00C241B7"/>
    <w:rsid w:val="00C24212"/>
    <w:rsid w:val="00C247F5"/>
    <w:rsid w:val="00C249B2"/>
    <w:rsid w:val="00C25061"/>
    <w:rsid w:val="00C25553"/>
    <w:rsid w:val="00C25C20"/>
    <w:rsid w:val="00C26183"/>
    <w:rsid w:val="00C26FD4"/>
    <w:rsid w:val="00C27F20"/>
    <w:rsid w:val="00C302F5"/>
    <w:rsid w:val="00C30390"/>
    <w:rsid w:val="00C305E8"/>
    <w:rsid w:val="00C31E60"/>
    <w:rsid w:val="00C323B8"/>
    <w:rsid w:val="00C325AA"/>
    <w:rsid w:val="00C32A7A"/>
    <w:rsid w:val="00C32D4C"/>
    <w:rsid w:val="00C3398B"/>
    <w:rsid w:val="00C341EA"/>
    <w:rsid w:val="00C35207"/>
    <w:rsid w:val="00C354A1"/>
    <w:rsid w:val="00C3565B"/>
    <w:rsid w:val="00C358DB"/>
    <w:rsid w:val="00C35936"/>
    <w:rsid w:val="00C35F23"/>
    <w:rsid w:val="00C35FE8"/>
    <w:rsid w:val="00C368A2"/>
    <w:rsid w:val="00C370CE"/>
    <w:rsid w:val="00C37CC4"/>
    <w:rsid w:val="00C37D1D"/>
    <w:rsid w:val="00C37E90"/>
    <w:rsid w:val="00C403D6"/>
    <w:rsid w:val="00C40522"/>
    <w:rsid w:val="00C413D9"/>
    <w:rsid w:val="00C417E6"/>
    <w:rsid w:val="00C4265E"/>
    <w:rsid w:val="00C42DAB"/>
    <w:rsid w:val="00C43175"/>
    <w:rsid w:val="00C43B61"/>
    <w:rsid w:val="00C44A57"/>
    <w:rsid w:val="00C44CBC"/>
    <w:rsid w:val="00C44E94"/>
    <w:rsid w:val="00C45330"/>
    <w:rsid w:val="00C456B3"/>
    <w:rsid w:val="00C458CC"/>
    <w:rsid w:val="00C460AC"/>
    <w:rsid w:val="00C471CD"/>
    <w:rsid w:val="00C50835"/>
    <w:rsid w:val="00C50875"/>
    <w:rsid w:val="00C5117A"/>
    <w:rsid w:val="00C511FA"/>
    <w:rsid w:val="00C514DB"/>
    <w:rsid w:val="00C5206F"/>
    <w:rsid w:val="00C52FFD"/>
    <w:rsid w:val="00C5441A"/>
    <w:rsid w:val="00C54667"/>
    <w:rsid w:val="00C54A6B"/>
    <w:rsid w:val="00C54E18"/>
    <w:rsid w:val="00C55255"/>
    <w:rsid w:val="00C559F9"/>
    <w:rsid w:val="00C56640"/>
    <w:rsid w:val="00C57684"/>
    <w:rsid w:val="00C57E38"/>
    <w:rsid w:val="00C60304"/>
    <w:rsid w:val="00C606D0"/>
    <w:rsid w:val="00C61416"/>
    <w:rsid w:val="00C614EF"/>
    <w:rsid w:val="00C616A2"/>
    <w:rsid w:val="00C62781"/>
    <w:rsid w:val="00C63183"/>
    <w:rsid w:val="00C632AA"/>
    <w:rsid w:val="00C63359"/>
    <w:rsid w:val="00C63A0F"/>
    <w:rsid w:val="00C64B5E"/>
    <w:rsid w:val="00C64E16"/>
    <w:rsid w:val="00C65142"/>
    <w:rsid w:val="00C65690"/>
    <w:rsid w:val="00C65DCB"/>
    <w:rsid w:val="00C65F35"/>
    <w:rsid w:val="00C6714C"/>
    <w:rsid w:val="00C67988"/>
    <w:rsid w:val="00C701A4"/>
    <w:rsid w:val="00C70A5C"/>
    <w:rsid w:val="00C70DBD"/>
    <w:rsid w:val="00C71B8F"/>
    <w:rsid w:val="00C72E84"/>
    <w:rsid w:val="00C72EC3"/>
    <w:rsid w:val="00C734D3"/>
    <w:rsid w:val="00C735ED"/>
    <w:rsid w:val="00C73842"/>
    <w:rsid w:val="00C73875"/>
    <w:rsid w:val="00C73935"/>
    <w:rsid w:val="00C74052"/>
    <w:rsid w:val="00C7492D"/>
    <w:rsid w:val="00C756B2"/>
    <w:rsid w:val="00C757F5"/>
    <w:rsid w:val="00C75878"/>
    <w:rsid w:val="00C7587A"/>
    <w:rsid w:val="00C767F2"/>
    <w:rsid w:val="00C76B65"/>
    <w:rsid w:val="00C77A30"/>
    <w:rsid w:val="00C77CD8"/>
    <w:rsid w:val="00C77D8D"/>
    <w:rsid w:val="00C80DFF"/>
    <w:rsid w:val="00C81317"/>
    <w:rsid w:val="00C81A34"/>
    <w:rsid w:val="00C81A84"/>
    <w:rsid w:val="00C833D0"/>
    <w:rsid w:val="00C83CFE"/>
    <w:rsid w:val="00C84AD1"/>
    <w:rsid w:val="00C8530C"/>
    <w:rsid w:val="00C8590B"/>
    <w:rsid w:val="00C860EF"/>
    <w:rsid w:val="00C8728F"/>
    <w:rsid w:val="00C874D9"/>
    <w:rsid w:val="00C87A45"/>
    <w:rsid w:val="00C87F03"/>
    <w:rsid w:val="00C9077E"/>
    <w:rsid w:val="00C90837"/>
    <w:rsid w:val="00C9132D"/>
    <w:rsid w:val="00C92AB0"/>
    <w:rsid w:val="00C93676"/>
    <w:rsid w:val="00C93AB9"/>
    <w:rsid w:val="00C93EF2"/>
    <w:rsid w:val="00C940D7"/>
    <w:rsid w:val="00C941F8"/>
    <w:rsid w:val="00C945A2"/>
    <w:rsid w:val="00C95CC4"/>
    <w:rsid w:val="00C9691C"/>
    <w:rsid w:val="00C975B0"/>
    <w:rsid w:val="00C97B02"/>
    <w:rsid w:val="00CA0460"/>
    <w:rsid w:val="00CA069E"/>
    <w:rsid w:val="00CA1507"/>
    <w:rsid w:val="00CA15F0"/>
    <w:rsid w:val="00CA1B92"/>
    <w:rsid w:val="00CA3987"/>
    <w:rsid w:val="00CA4650"/>
    <w:rsid w:val="00CA4C72"/>
    <w:rsid w:val="00CA5010"/>
    <w:rsid w:val="00CA53CB"/>
    <w:rsid w:val="00CA56A4"/>
    <w:rsid w:val="00CA591D"/>
    <w:rsid w:val="00CA5A08"/>
    <w:rsid w:val="00CA6205"/>
    <w:rsid w:val="00CA6E80"/>
    <w:rsid w:val="00CA72DA"/>
    <w:rsid w:val="00CB00EE"/>
    <w:rsid w:val="00CB0574"/>
    <w:rsid w:val="00CB147F"/>
    <w:rsid w:val="00CB1765"/>
    <w:rsid w:val="00CB2A62"/>
    <w:rsid w:val="00CB33F8"/>
    <w:rsid w:val="00CB3660"/>
    <w:rsid w:val="00CB3743"/>
    <w:rsid w:val="00CB3B8B"/>
    <w:rsid w:val="00CB3CB2"/>
    <w:rsid w:val="00CB4490"/>
    <w:rsid w:val="00CB56B0"/>
    <w:rsid w:val="00CB60E1"/>
    <w:rsid w:val="00CB621A"/>
    <w:rsid w:val="00CB6A15"/>
    <w:rsid w:val="00CB6E7E"/>
    <w:rsid w:val="00CB728F"/>
    <w:rsid w:val="00CB7773"/>
    <w:rsid w:val="00CB77A7"/>
    <w:rsid w:val="00CB7AE5"/>
    <w:rsid w:val="00CB7C57"/>
    <w:rsid w:val="00CB7CC2"/>
    <w:rsid w:val="00CB7D86"/>
    <w:rsid w:val="00CC006D"/>
    <w:rsid w:val="00CC032D"/>
    <w:rsid w:val="00CC1002"/>
    <w:rsid w:val="00CC1185"/>
    <w:rsid w:val="00CC12CD"/>
    <w:rsid w:val="00CC1666"/>
    <w:rsid w:val="00CC16CD"/>
    <w:rsid w:val="00CC16E5"/>
    <w:rsid w:val="00CC1D7D"/>
    <w:rsid w:val="00CC2B31"/>
    <w:rsid w:val="00CC3602"/>
    <w:rsid w:val="00CC3702"/>
    <w:rsid w:val="00CC38B3"/>
    <w:rsid w:val="00CC3AD9"/>
    <w:rsid w:val="00CC3D0E"/>
    <w:rsid w:val="00CC4086"/>
    <w:rsid w:val="00CC5570"/>
    <w:rsid w:val="00CC5A8B"/>
    <w:rsid w:val="00CC5F03"/>
    <w:rsid w:val="00CC65F6"/>
    <w:rsid w:val="00CC6850"/>
    <w:rsid w:val="00CC6976"/>
    <w:rsid w:val="00CC7482"/>
    <w:rsid w:val="00CC7D03"/>
    <w:rsid w:val="00CD0637"/>
    <w:rsid w:val="00CD086D"/>
    <w:rsid w:val="00CD094F"/>
    <w:rsid w:val="00CD1807"/>
    <w:rsid w:val="00CD197C"/>
    <w:rsid w:val="00CD1C0D"/>
    <w:rsid w:val="00CD305C"/>
    <w:rsid w:val="00CD30BD"/>
    <w:rsid w:val="00CD3558"/>
    <w:rsid w:val="00CD355D"/>
    <w:rsid w:val="00CD3588"/>
    <w:rsid w:val="00CD380B"/>
    <w:rsid w:val="00CD41B8"/>
    <w:rsid w:val="00CD4BA3"/>
    <w:rsid w:val="00CD6896"/>
    <w:rsid w:val="00CD6E19"/>
    <w:rsid w:val="00CD7219"/>
    <w:rsid w:val="00CD7A12"/>
    <w:rsid w:val="00CE07FA"/>
    <w:rsid w:val="00CE1DF0"/>
    <w:rsid w:val="00CE20BF"/>
    <w:rsid w:val="00CE2256"/>
    <w:rsid w:val="00CE2895"/>
    <w:rsid w:val="00CE28D0"/>
    <w:rsid w:val="00CE2A8D"/>
    <w:rsid w:val="00CE316D"/>
    <w:rsid w:val="00CE3938"/>
    <w:rsid w:val="00CE42A2"/>
    <w:rsid w:val="00CE43AF"/>
    <w:rsid w:val="00CE4A30"/>
    <w:rsid w:val="00CE5517"/>
    <w:rsid w:val="00CE5A17"/>
    <w:rsid w:val="00CE5A2D"/>
    <w:rsid w:val="00CE6CB1"/>
    <w:rsid w:val="00CE703D"/>
    <w:rsid w:val="00CE76EF"/>
    <w:rsid w:val="00CE7C9F"/>
    <w:rsid w:val="00CF03BD"/>
    <w:rsid w:val="00CF0447"/>
    <w:rsid w:val="00CF0E59"/>
    <w:rsid w:val="00CF130B"/>
    <w:rsid w:val="00CF1D3D"/>
    <w:rsid w:val="00CF2366"/>
    <w:rsid w:val="00CF271F"/>
    <w:rsid w:val="00CF2767"/>
    <w:rsid w:val="00CF2DB5"/>
    <w:rsid w:val="00CF345A"/>
    <w:rsid w:val="00CF397B"/>
    <w:rsid w:val="00CF3B52"/>
    <w:rsid w:val="00CF3D3E"/>
    <w:rsid w:val="00CF3F3D"/>
    <w:rsid w:val="00CF41C8"/>
    <w:rsid w:val="00CF5828"/>
    <w:rsid w:val="00CF5C45"/>
    <w:rsid w:val="00CF630C"/>
    <w:rsid w:val="00CF6B57"/>
    <w:rsid w:val="00CF6E32"/>
    <w:rsid w:val="00CF6EF6"/>
    <w:rsid w:val="00CF7E2A"/>
    <w:rsid w:val="00CF7E36"/>
    <w:rsid w:val="00D0032E"/>
    <w:rsid w:val="00D003B5"/>
    <w:rsid w:val="00D004E8"/>
    <w:rsid w:val="00D0050D"/>
    <w:rsid w:val="00D006F9"/>
    <w:rsid w:val="00D00729"/>
    <w:rsid w:val="00D018A5"/>
    <w:rsid w:val="00D02839"/>
    <w:rsid w:val="00D0293D"/>
    <w:rsid w:val="00D032B6"/>
    <w:rsid w:val="00D040CE"/>
    <w:rsid w:val="00D05C59"/>
    <w:rsid w:val="00D06119"/>
    <w:rsid w:val="00D0713F"/>
    <w:rsid w:val="00D0734C"/>
    <w:rsid w:val="00D0738F"/>
    <w:rsid w:val="00D07CFF"/>
    <w:rsid w:val="00D11B87"/>
    <w:rsid w:val="00D12409"/>
    <w:rsid w:val="00D12E53"/>
    <w:rsid w:val="00D13176"/>
    <w:rsid w:val="00D13AAA"/>
    <w:rsid w:val="00D13C44"/>
    <w:rsid w:val="00D13E1F"/>
    <w:rsid w:val="00D15921"/>
    <w:rsid w:val="00D16113"/>
    <w:rsid w:val="00D1627E"/>
    <w:rsid w:val="00D162D9"/>
    <w:rsid w:val="00D16EA5"/>
    <w:rsid w:val="00D17DAD"/>
    <w:rsid w:val="00D21217"/>
    <w:rsid w:val="00D215DC"/>
    <w:rsid w:val="00D216F1"/>
    <w:rsid w:val="00D2188A"/>
    <w:rsid w:val="00D22DEE"/>
    <w:rsid w:val="00D24C27"/>
    <w:rsid w:val="00D24EDB"/>
    <w:rsid w:val="00D24F1B"/>
    <w:rsid w:val="00D24FF4"/>
    <w:rsid w:val="00D25321"/>
    <w:rsid w:val="00D2586E"/>
    <w:rsid w:val="00D265E9"/>
    <w:rsid w:val="00D26919"/>
    <w:rsid w:val="00D26AEF"/>
    <w:rsid w:val="00D279A7"/>
    <w:rsid w:val="00D27DBE"/>
    <w:rsid w:val="00D306E9"/>
    <w:rsid w:val="00D30DAC"/>
    <w:rsid w:val="00D30F2C"/>
    <w:rsid w:val="00D310BD"/>
    <w:rsid w:val="00D32B62"/>
    <w:rsid w:val="00D32D57"/>
    <w:rsid w:val="00D32DC9"/>
    <w:rsid w:val="00D346A1"/>
    <w:rsid w:val="00D34EE7"/>
    <w:rsid w:val="00D354F7"/>
    <w:rsid w:val="00D355E9"/>
    <w:rsid w:val="00D363CC"/>
    <w:rsid w:val="00D36868"/>
    <w:rsid w:val="00D37658"/>
    <w:rsid w:val="00D3773D"/>
    <w:rsid w:val="00D4039C"/>
    <w:rsid w:val="00D4051E"/>
    <w:rsid w:val="00D40B5B"/>
    <w:rsid w:val="00D41D77"/>
    <w:rsid w:val="00D42DF3"/>
    <w:rsid w:val="00D42E02"/>
    <w:rsid w:val="00D43556"/>
    <w:rsid w:val="00D447B8"/>
    <w:rsid w:val="00D44D0D"/>
    <w:rsid w:val="00D44DFB"/>
    <w:rsid w:val="00D455A7"/>
    <w:rsid w:val="00D4577D"/>
    <w:rsid w:val="00D458E3"/>
    <w:rsid w:val="00D45928"/>
    <w:rsid w:val="00D4594B"/>
    <w:rsid w:val="00D45A2E"/>
    <w:rsid w:val="00D46BF1"/>
    <w:rsid w:val="00D470AE"/>
    <w:rsid w:val="00D479E6"/>
    <w:rsid w:val="00D47A88"/>
    <w:rsid w:val="00D50234"/>
    <w:rsid w:val="00D50258"/>
    <w:rsid w:val="00D50484"/>
    <w:rsid w:val="00D513FD"/>
    <w:rsid w:val="00D516CE"/>
    <w:rsid w:val="00D51F22"/>
    <w:rsid w:val="00D52019"/>
    <w:rsid w:val="00D524EE"/>
    <w:rsid w:val="00D52BD2"/>
    <w:rsid w:val="00D540EA"/>
    <w:rsid w:val="00D54663"/>
    <w:rsid w:val="00D54B41"/>
    <w:rsid w:val="00D551AC"/>
    <w:rsid w:val="00D5540C"/>
    <w:rsid w:val="00D5562A"/>
    <w:rsid w:val="00D55A10"/>
    <w:rsid w:val="00D55DC0"/>
    <w:rsid w:val="00D56D96"/>
    <w:rsid w:val="00D57310"/>
    <w:rsid w:val="00D576D2"/>
    <w:rsid w:val="00D57788"/>
    <w:rsid w:val="00D57F67"/>
    <w:rsid w:val="00D60DF3"/>
    <w:rsid w:val="00D62B5E"/>
    <w:rsid w:val="00D62BC1"/>
    <w:rsid w:val="00D63316"/>
    <w:rsid w:val="00D63698"/>
    <w:rsid w:val="00D63B96"/>
    <w:rsid w:val="00D64588"/>
    <w:rsid w:val="00D649E4"/>
    <w:rsid w:val="00D64AD8"/>
    <w:rsid w:val="00D64B4E"/>
    <w:rsid w:val="00D66B1E"/>
    <w:rsid w:val="00D675E4"/>
    <w:rsid w:val="00D6769B"/>
    <w:rsid w:val="00D67FCD"/>
    <w:rsid w:val="00D701F3"/>
    <w:rsid w:val="00D70804"/>
    <w:rsid w:val="00D70E14"/>
    <w:rsid w:val="00D71810"/>
    <w:rsid w:val="00D71B91"/>
    <w:rsid w:val="00D71EAD"/>
    <w:rsid w:val="00D723D0"/>
    <w:rsid w:val="00D726E0"/>
    <w:rsid w:val="00D72BF0"/>
    <w:rsid w:val="00D72F81"/>
    <w:rsid w:val="00D7322C"/>
    <w:rsid w:val="00D732BA"/>
    <w:rsid w:val="00D73347"/>
    <w:rsid w:val="00D73E4D"/>
    <w:rsid w:val="00D74920"/>
    <w:rsid w:val="00D756C9"/>
    <w:rsid w:val="00D76A9E"/>
    <w:rsid w:val="00D76CC3"/>
    <w:rsid w:val="00D76F42"/>
    <w:rsid w:val="00D801BE"/>
    <w:rsid w:val="00D8050D"/>
    <w:rsid w:val="00D81493"/>
    <w:rsid w:val="00D81BC9"/>
    <w:rsid w:val="00D8280F"/>
    <w:rsid w:val="00D828C0"/>
    <w:rsid w:val="00D82ADF"/>
    <w:rsid w:val="00D849BF"/>
    <w:rsid w:val="00D85032"/>
    <w:rsid w:val="00D85F8A"/>
    <w:rsid w:val="00D8622C"/>
    <w:rsid w:val="00D86612"/>
    <w:rsid w:val="00D867BA"/>
    <w:rsid w:val="00D8693A"/>
    <w:rsid w:val="00D86F40"/>
    <w:rsid w:val="00D87523"/>
    <w:rsid w:val="00D87674"/>
    <w:rsid w:val="00D9008E"/>
    <w:rsid w:val="00D9034E"/>
    <w:rsid w:val="00D90D21"/>
    <w:rsid w:val="00D91621"/>
    <w:rsid w:val="00D91B58"/>
    <w:rsid w:val="00D91CE6"/>
    <w:rsid w:val="00D91D22"/>
    <w:rsid w:val="00D91F29"/>
    <w:rsid w:val="00D91F7B"/>
    <w:rsid w:val="00D9224E"/>
    <w:rsid w:val="00D9231F"/>
    <w:rsid w:val="00D92E59"/>
    <w:rsid w:val="00D93A06"/>
    <w:rsid w:val="00D93B19"/>
    <w:rsid w:val="00D944DA"/>
    <w:rsid w:val="00D954C9"/>
    <w:rsid w:val="00D95CC5"/>
    <w:rsid w:val="00D96108"/>
    <w:rsid w:val="00D97199"/>
    <w:rsid w:val="00D971F6"/>
    <w:rsid w:val="00D977A7"/>
    <w:rsid w:val="00D97A3D"/>
    <w:rsid w:val="00DA01AD"/>
    <w:rsid w:val="00DA1383"/>
    <w:rsid w:val="00DA2173"/>
    <w:rsid w:val="00DA2AE5"/>
    <w:rsid w:val="00DA3142"/>
    <w:rsid w:val="00DA3204"/>
    <w:rsid w:val="00DA32E2"/>
    <w:rsid w:val="00DA4DCA"/>
    <w:rsid w:val="00DA50D5"/>
    <w:rsid w:val="00DA5584"/>
    <w:rsid w:val="00DA5E38"/>
    <w:rsid w:val="00DA6A62"/>
    <w:rsid w:val="00DB057B"/>
    <w:rsid w:val="00DB06C6"/>
    <w:rsid w:val="00DB0CE5"/>
    <w:rsid w:val="00DB0EA6"/>
    <w:rsid w:val="00DB1E34"/>
    <w:rsid w:val="00DB25D7"/>
    <w:rsid w:val="00DB3411"/>
    <w:rsid w:val="00DB35E4"/>
    <w:rsid w:val="00DB3AE5"/>
    <w:rsid w:val="00DB3C6C"/>
    <w:rsid w:val="00DB4C2E"/>
    <w:rsid w:val="00DB5239"/>
    <w:rsid w:val="00DB5A43"/>
    <w:rsid w:val="00DB600D"/>
    <w:rsid w:val="00DC02F4"/>
    <w:rsid w:val="00DC045B"/>
    <w:rsid w:val="00DC0CAD"/>
    <w:rsid w:val="00DC0F72"/>
    <w:rsid w:val="00DC1430"/>
    <w:rsid w:val="00DC1624"/>
    <w:rsid w:val="00DC1E79"/>
    <w:rsid w:val="00DC2296"/>
    <w:rsid w:val="00DC2881"/>
    <w:rsid w:val="00DC2AAE"/>
    <w:rsid w:val="00DC2D99"/>
    <w:rsid w:val="00DC346B"/>
    <w:rsid w:val="00DC3BA5"/>
    <w:rsid w:val="00DC4524"/>
    <w:rsid w:val="00DC5BE2"/>
    <w:rsid w:val="00DC5CFC"/>
    <w:rsid w:val="00DC62B2"/>
    <w:rsid w:val="00DC65B5"/>
    <w:rsid w:val="00DC66BB"/>
    <w:rsid w:val="00DC7664"/>
    <w:rsid w:val="00DC7716"/>
    <w:rsid w:val="00DC793B"/>
    <w:rsid w:val="00DC795A"/>
    <w:rsid w:val="00DD065B"/>
    <w:rsid w:val="00DD089A"/>
    <w:rsid w:val="00DD0DA8"/>
    <w:rsid w:val="00DD0EB4"/>
    <w:rsid w:val="00DD103E"/>
    <w:rsid w:val="00DD1DD7"/>
    <w:rsid w:val="00DD1E66"/>
    <w:rsid w:val="00DD1E8A"/>
    <w:rsid w:val="00DD209E"/>
    <w:rsid w:val="00DD2C09"/>
    <w:rsid w:val="00DD327D"/>
    <w:rsid w:val="00DD3A6F"/>
    <w:rsid w:val="00DD3AB8"/>
    <w:rsid w:val="00DD3BFF"/>
    <w:rsid w:val="00DD44E7"/>
    <w:rsid w:val="00DD4AAF"/>
    <w:rsid w:val="00DD522F"/>
    <w:rsid w:val="00DD5414"/>
    <w:rsid w:val="00DD5543"/>
    <w:rsid w:val="00DD58FD"/>
    <w:rsid w:val="00DD5C3E"/>
    <w:rsid w:val="00DD6841"/>
    <w:rsid w:val="00DD6E10"/>
    <w:rsid w:val="00DD6E1B"/>
    <w:rsid w:val="00DD6F57"/>
    <w:rsid w:val="00DD7108"/>
    <w:rsid w:val="00DD767B"/>
    <w:rsid w:val="00DD775C"/>
    <w:rsid w:val="00DE0298"/>
    <w:rsid w:val="00DE03B5"/>
    <w:rsid w:val="00DE10A8"/>
    <w:rsid w:val="00DE2434"/>
    <w:rsid w:val="00DE2D5D"/>
    <w:rsid w:val="00DE2F62"/>
    <w:rsid w:val="00DE3A47"/>
    <w:rsid w:val="00DE4A6D"/>
    <w:rsid w:val="00DE4DCE"/>
    <w:rsid w:val="00DE5684"/>
    <w:rsid w:val="00DE581B"/>
    <w:rsid w:val="00DE6C0B"/>
    <w:rsid w:val="00DE7E8A"/>
    <w:rsid w:val="00DF009F"/>
    <w:rsid w:val="00DF0592"/>
    <w:rsid w:val="00DF0A12"/>
    <w:rsid w:val="00DF0FD7"/>
    <w:rsid w:val="00DF21EB"/>
    <w:rsid w:val="00DF2ECE"/>
    <w:rsid w:val="00DF3C73"/>
    <w:rsid w:val="00DF40A0"/>
    <w:rsid w:val="00DF4C6E"/>
    <w:rsid w:val="00DF544D"/>
    <w:rsid w:val="00DF5AB7"/>
    <w:rsid w:val="00DF5D12"/>
    <w:rsid w:val="00DF5E1E"/>
    <w:rsid w:val="00DF5EB8"/>
    <w:rsid w:val="00DF6052"/>
    <w:rsid w:val="00DF670F"/>
    <w:rsid w:val="00DF6B7F"/>
    <w:rsid w:val="00DF7658"/>
    <w:rsid w:val="00DF7AAD"/>
    <w:rsid w:val="00DF7F87"/>
    <w:rsid w:val="00E005C9"/>
    <w:rsid w:val="00E005DA"/>
    <w:rsid w:val="00E00BE5"/>
    <w:rsid w:val="00E00E54"/>
    <w:rsid w:val="00E0106E"/>
    <w:rsid w:val="00E0124E"/>
    <w:rsid w:val="00E01425"/>
    <w:rsid w:val="00E020E9"/>
    <w:rsid w:val="00E023EE"/>
    <w:rsid w:val="00E031DB"/>
    <w:rsid w:val="00E03BFD"/>
    <w:rsid w:val="00E04601"/>
    <w:rsid w:val="00E0555E"/>
    <w:rsid w:val="00E058E2"/>
    <w:rsid w:val="00E05A3C"/>
    <w:rsid w:val="00E0606E"/>
    <w:rsid w:val="00E061C9"/>
    <w:rsid w:val="00E06756"/>
    <w:rsid w:val="00E07130"/>
    <w:rsid w:val="00E07141"/>
    <w:rsid w:val="00E0784C"/>
    <w:rsid w:val="00E07A9A"/>
    <w:rsid w:val="00E11A2F"/>
    <w:rsid w:val="00E11AC5"/>
    <w:rsid w:val="00E12057"/>
    <w:rsid w:val="00E1343A"/>
    <w:rsid w:val="00E1476F"/>
    <w:rsid w:val="00E148AB"/>
    <w:rsid w:val="00E14E1C"/>
    <w:rsid w:val="00E151CE"/>
    <w:rsid w:val="00E153D5"/>
    <w:rsid w:val="00E167DE"/>
    <w:rsid w:val="00E16EE0"/>
    <w:rsid w:val="00E17364"/>
    <w:rsid w:val="00E176F7"/>
    <w:rsid w:val="00E17C5C"/>
    <w:rsid w:val="00E208DA"/>
    <w:rsid w:val="00E20CEA"/>
    <w:rsid w:val="00E20E0A"/>
    <w:rsid w:val="00E20E69"/>
    <w:rsid w:val="00E2115D"/>
    <w:rsid w:val="00E214D6"/>
    <w:rsid w:val="00E21D5F"/>
    <w:rsid w:val="00E22367"/>
    <w:rsid w:val="00E230F4"/>
    <w:rsid w:val="00E23942"/>
    <w:rsid w:val="00E25500"/>
    <w:rsid w:val="00E257BD"/>
    <w:rsid w:val="00E258BF"/>
    <w:rsid w:val="00E25B30"/>
    <w:rsid w:val="00E25FA0"/>
    <w:rsid w:val="00E26E5A"/>
    <w:rsid w:val="00E27C03"/>
    <w:rsid w:val="00E3011F"/>
    <w:rsid w:val="00E301CA"/>
    <w:rsid w:val="00E3026D"/>
    <w:rsid w:val="00E302D4"/>
    <w:rsid w:val="00E3052F"/>
    <w:rsid w:val="00E31ED0"/>
    <w:rsid w:val="00E3240E"/>
    <w:rsid w:val="00E3279A"/>
    <w:rsid w:val="00E32E87"/>
    <w:rsid w:val="00E32F07"/>
    <w:rsid w:val="00E3363B"/>
    <w:rsid w:val="00E33659"/>
    <w:rsid w:val="00E343C6"/>
    <w:rsid w:val="00E34B9D"/>
    <w:rsid w:val="00E34C5E"/>
    <w:rsid w:val="00E35C74"/>
    <w:rsid w:val="00E35E05"/>
    <w:rsid w:val="00E372E0"/>
    <w:rsid w:val="00E403CC"/>
    <w:rsid w:val="00E40652"/>
    <w:rsid w:val="00E40A1E"/>
    <w:rsid w:val="00E40F2E"/>
    <w:rsid w:val="00E411C9"/>
    <w:rsid w:val="00E41298"/>
    <w:rsid w:val="00E41346"/>
    <w:rsid w:val="00E416C3"/>
    <w:rsid w:val="00E41A60"/>
    <w:rsid w:val="00E41B5C"/>
    <w:rsid w:val="00E41D40"/>
    <w:rsid w:val="00E424EC"/>
    <w:rsid w:val="00E42DC0"/>
    <w:rsid w:val="00E435FF"/>
    <w:rsid w:val="00E4378B"/>
    <w:rsid w:val="00E43AF2"/>
    <w:rsid w:val="00E43B18"/>
    <w:rsid w:val="00E43CFF"/>
    <w:rsid w:val="00E442EF"/>
    <w:rsid w:val="00E444D5"/>
    <w:rsid w:val="00E445C9"/>
    <w:rsid w:val="00E44768"/>
    <w:rsid w:val="00E44C0A"/>
    <w:rsid w:val="00E44D4C"/>
    <w:rsid w:val="00E44EAE"/>
    <w:rsid w:val="00E451EE"/>
    <w:rsid w:val="00E4575C"/>
    <w:rsid w:val="00E45B01"/>
    <w:rsid w:val="00E45BBC"/>
    <w:rsid w:val="00E46229"/>
    <w:rsid w:val="00E46399"/>
    <w:rsid w:val="00E46E58"/>
    <w:rsid w:val="00E47904"/>
    <w:rsid w:val="00E47B38"/>
    <w:rsid w:val="00E47B9F"/>
    <w:rsid w:val="00E50782"/>
    <w:rsid w:val="00E50C98"/>
    <w:rsid w:val="00E51141"/>
    <w:rsid w:val="00E52C88"/>
    <w:rsid w:val="00E52D10"/>
    <w:rsid w:val="00E5323D"/>
    <w:rsid w:val="00E54245"/>
    <w:rsid w:val="00E543DA"/>
    <w:rsid w:val="00E54631"/>
    <w:rsid w:val="00E55965"/>
    <w:rsid w:val="00E55BF4"/>
    <w:rsid w:val="00E561D8"/>
    <w:rsid w:val="00E5678D"/>
    <w:rsid w:val="00E569C0"/>
    <w:rsid w:val="00E573F0"/>
    <w:rsid w:val="00E576FC"/>
    <w:rsid w:val="00E57A2A"/>
    <w:rsid w:val="00E57B5C"/>
    <w:rsid w:val="00E6009A"/>
    <w:rsid w:val="00E61474"/>
    <w:rsid w:val="00E61592"/>
    <w:rsid w:val="00E619A9"/>
    <w:rsid w:val="00E62BB0"/>
    <w:rsid w:val="00E635C7"/>
    <w:rsid w:val="00E6370C"/>
    <w:rsid w:val="00E63D1B"/>
    <w:rsid w:val="00E6461F"/>
    <w:rsid w:val="00E64F13"/>
    <w:rsid w:val="00E65203"/>
    <w:rsid w:val="00E65CEE"/>
    <w:rsid w:val="00E65DBE"/>
    <w:rsid w:val="00E66254"/>
    <w:rsid w:val="00E70246"/>
    <w:rsid w:val="00E706F5"/>
    <w:rsid w:val="00E7146E"/>
    <w:rsid w:val="00E71C4A"/>
    <w:rsid w:val="00E726A3"/>
    <w:rsid w:val="00E727CA"/>
    <w:rsid w:val="00E7281E"/>
    <w:rsid w:val="00E72C00"/>
    <w:rsid w:val="00E73297"/>
    <w:rsid w:val="00E7340C"/>
    <w:rsid w:val="00E7372D"/>
    <w:rsid w:val="00E7574F"/>
    <w:rsid w:val="00E75F82"/>
    <w:rsid w:val="00E76075"/>
    <w:rsid w:val="00E762A8"/>
    <w:rsid w:val="00E766F2"/>
    <w:rsid w:val="00E77118"/>
    <w:rsid w:val="00E77158"/>
    <w:rsid w:val="00E77AB3"/>
    <w:rsid w:val="00E80305"/>
    <w:rsid w:val="00E807F3"/>
    <w:rsid w:val="00E80C15"/>
    <w:rsid w:val="00E80D1A"/>
    <w:rsid w:val="00E80F52"/>
    <w:rsid w:val="00E8181A"/>
    <w:rsid w:val="00E8190B"/>
    <w:rsid w:val="00E8233F"/>
    <w:rsid w:val="00E826EE"/>
    <w:rsid w:val="00E835D8"/>
    <w:rsid w:val="00E83808"/>
    <w:rsid w:val="00E83B11"/>
    <w:rsid w:val="00E84144"/>
    <w:rsid w:val="00E84DFA"/>
    <w:rsid w:val="00E85515"/>
    <w:rsid w:val="00E864D2"/>
    <w:rsid w:val="00E86EED"/>
    <w:rsid w:val="00E876E7"/>
    <w:rsid w:val="00E876E9"/>
    <w:rsid w:val="00E879D5"/>
    <w:rsid w:val="00E87E4C"/>
    <w:rsid w:val="00E90CDA"/>
    <w:rsid w:val="00E90FCB"/>
    <w:rsid w:val="00E91030"/>
    <w:rsid w:val="00E9233C"/>
    <w:rsid w:val="00E9275F"/>
    <w:rsid w:val="00E9287C"/>
    <w:rsid w:val="00E92D80"/>
    <w:rsid w:val="00E92D88"/>
    <w:rsid w:val="00E93CDB"/>
    <w:rsid w:val="00E94B5F"/>
    <w:rsid w:val="00E94CCB"/>
    <w:rsid w:val="00E9509B"/>
    <w:rsid w:val="00E9597E"/>
    <w:rsid w:val="00E9612D"/>
    <w:rsid w:val="00E9706D"/>
    <w:rsid w:val="00E97870"/>
    <w:rsid w:val="00E97947"/>
    <w:rsid w:val="00E97FE8"/>
    <w:rsid w:val="00EA0A34"/>
    <w:rsid w:val="00EA0C7C"/>
    <w:rsid w:val="00EA1336"/>
    <w:rsid w:val="00EA1A9B"/>
    <w:rsid w:val="00EA1BD4"/>
    <w:rsid w:val="00EA1E45"/>
    <w:rsid w:val="00EA1ED0"/>
    <w:rsid w:val="00EA213A"/>
    <w:rsid w:val="00EA21B6"/>
    <w:rsid w:val="00EA2BDF"/>
    <w:rsid w:val="00EA312E"/>
    <w:rsid w:val="00EA364C"/>
    <w:rsid w:val="00EA383D"/>
    <w:rsid w:val="00EA3EFC"/>
    <w:rsid w:val="00EA50F9"/>
    <w:rsid w:val="00EA5214"/>
    <w:rsid w:val="00EA57FC"/>
    <w:rsid w:val="00EA6B36"/>
    <w:rsid w:val="00EA6E1A"/>
    <w:rsid w:val="00EA78D6"/>
    <w:rsid w:val="00EA7A82"/>
    <w:rsid w:val="00EB0490"/>
    <w:rsid w:val="00EB1DE7"/>
    <w:rsid w:val="00EB252E"/>
    <w:rsid w:val="00EB2EF4"/>
    <w:rsid w:val="00EB3A59"/>
    <w:rsid w:val="00EB3FB8"/>
    <w:rsid w:val="00EB5378"/>
    <w:rsid w:val="00EB5E14"/>
    <w:rsid w:val="00EB62A4"/>
    <w:rsid w:val="00EB680D"/>
    <w:rsid w:val="00EB68AC"/>
    <w:rsid w:val="00EB6B14"/>
    <w:rsid w:val="00EB6B28"/>
    <w:rsid w:val="00EB703C"/>
    <w:rsid w:val="00EB7328"/>
    <w:rsid w:val="00EB73AD"/>
    <w:rsid w:val="00EB7B2E"/>
    <w:rsid w:val="00EB7FA3"/>
    <w:rsid w:val="00EC063A"/>
    <w:rsid w:val="00EC07B1"/>
    <w:rsid w:val="00EC0B35"/>
    <w:rsid w:val="00EC0B8A"/>
    <w:rsid w:val="00EC1B07"/>
    <w:rsid w:val="00EC212B"/>
    <w:rsid w:val="00EC2655"/>
    <w:rsid w:val="00EC2809"/>
    <w:rsid w:val="00EC28B2"/>
    <w:rsid w:val="00EC2C43"/>
    <w:rsid w:val="00EC2D38"/>
    <w:rsid w:val="00EC33BB"/>
    <w:rsid w:val="00EC3A54"/>
    <w:rsid w:val="00EC3D3E"/>
    <w:rsid w:val="00EC4F2E"/>
    <w:rsid w:val="00EC5050"/>
    <w:rsid w:val="00EC5FB6"/>
    <w:rsid w:val="00EC605D"/>
    <w:rsid w:val="00EC6E5C"/>
    <w:rsid w:val="00EC7D9D"/>
    <w:rsid w:val="00EC7E90"/>
    <w:rsid w:val="00ED13E5"/>
    <w:rsid w:val="00ED17A0"/>
    <w:rsid w:val="00ED17BD"/>
    <w:rsid w:val="00ED1AB9"/>
    <w:rsid w:val="00ED26F4"/>
    <w:rsid w:val="00ED2CE3"/>
    <w:rsid w:val="00ED2DE6"/>
    <w:rsid w:val="00ED3ABD"/>
    <w:rsid w:val="00ED4EA8"/>
    <w:rsid w:val="00ED50FC"/>
    <w:rsid w:val="00ED51EA"/>
    <w:rsid w:val="00ED52B2"/>
    <w:rsid w:val="00ED5525"/>
    <w:rsid w:val="00ED600A"/>
    <w:rsid w:val="00ED6163"/>
    <w:rsid w:val="00ED6527"/>
    <w:rsid w:val="00ED6C0B"/>
    <w:rsid w:val="00ED73C5"/>
    <w:rsid w:val="00ED7462"/>
    <w:rsid w:val="00EE0575"/>
    <w:rsid w:val="00EE05F3"/>
    <w:rsid w:val="00EE0AFD"/>
    <w:rsid w:val="00EE116A"/>
    <w:rsid w:val="00EE17F6"/>
    <w:rsid w:val="00EE1945"/>
    <w:rsid w:val="00EE210D"/>
    <w:rsid w:val="00EE2906"/>
    <w:rsid w:val="00EE29E5"/>
    <w:rsid w:val="00EE2A50"/>
    <w:rsid w:val="00EE2BE7"/>
    <w:rsid w:val="00EE3546"/>
    <w:rsid w:val="00EE368E"/>
    <w:rsid w:val="00EE3B51"/>
    <w:rsid w:val="00EE444B"/>
    <w:rsid w:val="00EE46BE"/>
    <w:rsid w:val="00EE5887"/>
    <w:rsid w:val="00EE5992"/>
    <w:rsid w:val="00EE5E71"/>
    <w:rsid w:val="00EE72EC"/>
    <w:rsid w:val="00EE7C1E"/>
    <w:rsid w:val="00EF0E46"/>
    <w:rsid w:val="00EF1352"/>
    <w:rsid w:val="00EF18D0"/>
    <w:rsid w:val="00EF2BF8"/>
    <w:rsid w:val="00EF2E59"/>
    <w:rsid w:val="00EF42C2"/>
    <w:rsid w:val="00EF44A8"/>
    <w:rsid w:val="00EF4DAB"/>
    <w:rsid w:val="00EF5062"/>
    <w:rsid w:val="00EF5EAE"/>
    <w:rsid w:val="00EF6045"/>
    <w:rsid w:val="00EF6544"/>
    <w:rsid w:val="00EF6ADA"/>
    <w:rsid w:val="00EF6ED6"/>
    <w:rsid w:val="00EF6FD6"/>
    <w:rsid w:val="00EF7D32"/>
    <w:rsid w:val="00F00A08"/>
    <w:rsid w:val="00F00C1A"/>
    <w:rsid w:val="00F01427"/>
    <w:rsid w:val="00F0154F"/>
    <w:rsid w:val="00F018BA"/>
    <w:rsid w:val="00F01B9D"/>
    <w:rsid w:val="00F04E57"/>
    <w:rsid w:val="00F050A6"/>
    <w:rsid w:val="00F05565"/>
    <w:rsid w:val="00F074BF"/>
    <w:rsid w:val="00F0790E"/>
    <w:rsid w:val="00F07DD1"/>
    <w:rsid w:val="00F07DE8"/>
    <w:rsid w:val="00F1016F"/>
    <w:rsid w:val="00F10E14"/>
    <w:rsid w:val="00F1174B"/>
    <w:rsid w:val="00F1246E"/>
    <w:rsid w:val="00F12AB2"/>
    <w:rsid w:val="00F13666"/>
    <w:rsid w:val="00F1425E"/>
    <w:rsid w:val="00F145CD"/>
    <w:rsid w:val="00F14C84"/>
    <w:rsid w:val="00F14D41"/>
    <w:rsid w:val="00F1553F"/>
    <w:rsid w:val="00F158AC"/>
    <w:rsid w:val="00F15C3F"/>
    <w:rsid w:val="00F166A1"/>
    <w:rsid w:val="00F16890"/>
    <w:rsid w:val="00F16AFE"/>
    <w:rsid w:val="00F17B3E"/>
    <w:rsid w:val="00F17C76"/>
    <w:rsid w:val="00F17F37"/>
    <w:rsid w:val="00F205D4"/>
    <w:rsid w:val="00F2068E"/>
    <w:rsid w:val="00F21418"/>
    <w:rsid w:val="00F2296A"/>
    <w:rsid w:val="00F2310E"/>
    <w:rsid w:val="00F236A5"/>
    <w:rsid w:val="00F23FDA"/>
    <w:rsid w:val="00F245D6"/>
    <w:rsid w:val="00F24B43"/>
    <w:rsid w:val="00F2506B"/>
    <w:rsid w:val="00F25204"/>
    <w:rsid w:val="00F25644"/>
    <w:rsid w:val="00F25CE3"/>
    <w:rsid w:val="00F26387"/>
    <w:rsid w:val="00F26C6C"/>
    <w:rsid w:val="00F26D45"/>
    <w:rsid w:val="00F30466"/>
    <w:rsid w:val="00F30898"/>
    <w:rsid w:val="00F30CB2"/>
    <w:rsid w:val="00F30DAF"/>
    <w:rsid w:val="00F3144D"/>
    <w:rsid w:val="00F31D0C"/>
    <w:rsid w:val="00F31F9A"/>
    <w:rsid w:val="00F32136"/>
    <w:rsid w:val="00F3220C"/>
    <w:rsid w:val="00F33396"/>
    <w:rsid w:val="00F33CF7"/>
    <w:rsid w:val="00F34064"/>
    <w:rsid w:val="00F34D2E"/>
    <w:rsid w:val="00F35D95"/>
    <w:rsid w:val="00F3610F"/>
    <w:rsid w:val="00F37AFE"/>
    <w:rsid w:val="00F403D5"/>
    <w:rsid w:val="00F407DF"/>
    <w:rsid w:val="00F412E7"/>
    <w:rsid w:val="00F4198D"/>
    <w:rsid w:val="00F424E9"/>
    <w:rsid w:val="00F43A37"/>
    <w:rsid w:val="00F449AD"/>
    <w:rsid w:val="00F44C8E"/>
    <w:rsid w:val="00F45439"/>
    <w:rsid w:val="00F46257"/>
    <w:rsid w:val="00F4682D"/>
    <w:rsid w:val="00F469D8"/>
    <w:rsid w:val="00F46CA7"/>
    <w:rsid w:val="00F46D18"/>
    <w:rsid w:val="00F4710D"/>
    <w:rsid w:val="00F504AD"/>
    <w:rsid w:val="00F506E9"/>
    <w:rsid w:val="00F5074A"/>
    <w:rsid w:val="00F508BB"/>
    <w:rsid w:val="00F50C6A"/>
    <w:rsid w:val="00F510B4"/>
    <w:rsid w:val="00F520FA"/>
    <w:rsid w:val="00F522C2"/>
    <w:rsid w:val="00F52BF4"/>
    <w:rsid w:val="00F52D9D"/>
    <w:rsid w:val="00F534C7"/>
    <w:rsid w:val="00F537CC"/>
    <w:rsid w:val="00F53CA3"/>
    <w:rsid w:val="00F54CA1"/>
    <w:rsid w:val="00F54E7C"/>
    <w:rsid w:val="00F54ED6"/>
    <w:rsid w:val="00F55DFE"/>
    <w:rsid w:val="00F55E61"/>
    <w:rsid w:val="00F55E8A"/>
    <w:rsid w:val="00F5646C"/>
    <w:rsid w:val="00F56497"/>
    <w:rsid w:val="00F56992"/>
    <w:rsid w:val="00F57569"/>
    <w:rsid w:val="00F57F52"/>
    <w:rsid w:val="00F57FB2"/>
    <w:rsid w:val="00F600CF"/>
    <w:rsid w:val="00F6012F"/>
    <w:rsid w:val="00F60A58"/>
    <w:rsid w:val="00F60C5D"/>
    <w:rsid w:val="00F611AD"/>
    <w:rsid w:val="00F61AB9"/>
    <w:rsid w:val="00F624D0"/>
    <w:rsid w:val="00F631A3"/>
    <w:rsid w:val="00F63573"/>
    <w:rsid w:val="00F642B8"/>
    <w:rsid w:val="00F643E5"/>
    <w:rsid w:val="00F64423"/>
    <w:rsid w:val="00F645EC"/>
    <w:rsid w:val="00F662BD"/>
    <w:rsid w:val="00F6744B"/>
    <w:rsid w:val="00F70DE1"/>
    <w:rsid w:val="00F71317"/>
    <w:rsid w:val="00F71455"/>
    <w:rsid w:val="00F716BC"/>
    <w:rsid w:val="00F71ADE"/>
    <w:rsid w:val="00F72355"/>
    <w:rsid w:val="00F72BEE"/>
    <w:rsid w:val="00F73019"/>
    <w:rsid w:val="00F73FAB"/>
    <w:rsid w:val="00F74321"/>
    <w:rsid w:val="00F7440E"/>
    <w:rsid w:val="00F75CFE"/>
    <w:rsid w:val="00F75DE5"/>
    <w:rsid w:val="00F7600E"/>
    <w:rsid w:val="00F76061"/>
    <w:rsid w:val="00F76D3B"/>
    <w:rsid w:val="00F76F25"/>
    <w:rsid w:val="00F776FE"/>
    <w:rsid w:val="00F77B48"/>
    <w:rsid w:val="00F77C19"/>
    <w:rsid w:val="00F80E44"/>
    <w:rsid w:val="00F81552"/>
    <w:rsid w:val="00F817B1"/>
    <w:rsid w:val="00F82355"/>
    <w:rsid w:val="00F82D9D"/>
    <w:rsid w:val="00F83DEB"/>
    <w:rsid w:val="00F846E1"/>
    <w:rsid w:val="00F84899"/>
    <w:rsid w:val="00F8575A"/>
    <w:rsid w:val="00F86C41"/>
    <w:rsid w:val="00F86D65"/>
    <w:rsid w:val="00F86DE3"/>
    <w:rsid w:val="00F86E8D"/>
    <w:rsid w:val="00F87264"/>
    <w:rsid w:val="00F876DF"/>
    <w:rsid w:val="00F901D2"/>
    <w:rsid w:val="00F90F7C"/>
    <w:rsid w:val="00F91101"/>
    <w:rsid w:val="00F91123"/>
    <w:rsid w:val="00F91B56"/>
    <w:rsid w:val="00F92BFA"/>
    <w:rsid w:val="00F92CCD"/>
    <w:rsid w:val="00F93672"/>
    <w:rsid w:val="00F936AA"/>
    <w:rsid w:val="00F93986"/>
    <w:rsid w:val="00F93C2B"/>
    <w:rsid w:val="00F93CF1"/>
    <w:rsid w:val="00F94A70"/>
    <w:rsid w:val="00F959D9"/>
    <w:rsid w:val="00F95F17"/>
    <w:rsid w:val="00F96611"/>
    <w:rsid w:val="00F96A3A"/>
    <w:rsid w:val="00F96AF7"/>
    <w:rsid w:val="00F97EB0"/>
    <w:rsid w:val="00FA04E1"/>
    <w:rsid w:val="00FA099B"/>
    <w:rsid w:val="00FA0FEF"/>
    <w:rsid w:val="00FA1035"/>
    <w:rsid w:val="00FA1175"/>
    <w:rsid w:val="00FA2736"/>
    <w:rsid w:val="00FA2DA1"/>
    <w:rsid w:val="00FA3809"/>
    <w:rsid w:val="00FA3DE1"/>
    <w:rsid w:val="00FA4274"/>
    <w:rsid w:val="00FA42A0"/>
    <w:rsid w:val="00FA6019"/>
    <w:rsid w:val="00FA6D8F"/>
    <w:rsid w:val="00FA7166"/>
    <w:rsid w:val="00FA71E5"/>
    <w:rsid w:val="00FA7371"/>
    <w:rsid w:val="00FA7C1B"/>
    <w:rsid w:val="00FA7EE6"/>
    <w:rsid w:val="00FB01D9"/>
    <w:rsid w:val="00FB0219"/>
    <w:rsid w:val="00FB0568"/>
    <w:rsid w:val="00FB385D"/>
    <w:rsid w:val="00FB3D77"/>
    <w:rsid w:val="00FB4599"/>
    <w:rsid w:val="00FB49AD"/>
    <w:rsid w:val="00FB4A29"/>
    <w:rsid w:val="00FB4BBF"/>
    <w:rsid w:val="00FB4CA4"/>
    <w:rsid w:val="00FB4F8E"/>
    <w:rsid w:val="00FB54CA"/>
    <w:rsid w:val="00FB5AB4"/>
    <w:rsid w:val="00FB5C22"/>
    <w:rsid w:val="00FB5CA9"/>
    <w:rsid w:val="00FB5F2A"/>
    <w:rsid w:val="00FC0358"/>
    <w:rsid w:val="00FC068B"/>
    <w:rsid w:val="00FC0B9A"/>
    <w:rsid w:val="00FC0B9F"/>
    <w:rsid w:val="00FC1686"/>
    <w:rsid w:val="00FC1807"/>
    <w:rsid w:val="00FC3703"/>
    <w:rsid w:val="00FC3A34"/>
    <w:rsid w:val="00FC4A63"/>
    <w:rsid w:val="00FC4DCC"/>
    <w:rsid w:val="00FC54FB"/>
    <w:rsid w:val="00FC6AD3"/>
    <w:rsid w:val="00FC6B48"/>
    <w:rsid w:val="00FC71B3"/>
    <w:rsid w:val="00FC71D5"/>
    <w:rsid w:val="00FC760B"/>
    <w:rsid w:val="00FD045B"/>
    <w:rsid w:val="00FD047A"/>
    <w:rsid w:val="00FD10F1"/>
    <w:rsid w:val="00FD1AE4"/>
    <w:rsid w:val="00FD2076"/>
    <w:rsid w:val="00FD2CE7"/>
    <w:rsid w:val="00FD40D8"/>
    <w:rsid w:val="00FD53C7"/>
    <w:rsid w:val="00FD579A"/>
    <w:rsid w:val="00FD61BF"/>
    <w:rsid w:val="00FD67E8"/>
    <w:rsid w:val="00FD7048"/>
    <w:rsid w:val="00FD735A"/>
    <w:rsid w:val="00FD73BC"/>
    <w:rsid w:val="00FD746B"/>
    <w:rsid w:val="00FD7F2C"/>
    <w:rsid w:val="00FE04B8"/>
    <w:rsid w:val="00FE1784"/>
    <w:rsid w:val="00FE183C"/>
    <w:rsid w:val="00FE1B8F"/>
    <w:rsid w:val="00FE2048"/>
    <w:rsid w:val="00FE2109"/>
    <w:rsid w:val="00FE25F2"/>
    <w:rsid w:val="00FE2BF8"/>
    <w:rsid w:val="00FE3F50"/>
    <w:rsid w:val="00FE4AA7"/>
    <w:rsid w:val="00FE50DC"/>
    <w:rsid w:val="00FE560B"/>
    <w:rsid w:val="00FE57A9"/>
    <w:rsid w:val="00FE5F2A"/>
    <w:rsid w:val="00FE5FF8"/>
    <w:rsid w:val="00FE61AA"/>
    <w:rsid w:val="00FE6902"/>
    <w:rsid w:val="00FE6B96"/>
    <w:rsid w:val="00FE6DCF"/>
    <w:rsid w:val="00FE74D3"/>
    <w:rsid w:val="00FF0E40"/>
    <w:rsid w:val="00FF170D"/>
    <w:rsid w:val="00FF22CD"/>
    <w:rsid w:val="00FF24B8"/>
    <w:rsid w:val="00FF26CB"/>
    <w:rsid w:val="00FF278B"/>
    <w:rsid w:val="00FF29FE"/>
    <w:rsid w:val="00FF3DC9"/>
    <w:rsid w:val="00FF476D"/>
    <w:rsid w:val="00FF4DAA"/>
    <w:rsid w:val="00FF585B"/>
    <w:rsid w:val="00FF6242"/>
    <w:rsid w:val="00FF6845"/>
    <w:rsid w:val="00FF7524"/>
    <w:rsid w:val="00FF78B5"/>
    <w:rsid w:val="00FF7B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5E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55E7"/>
    <w:pPr>
      <w:ind w:left="720"/>
      <w:contextualSpacing/>
    </w:pPr>
  </w:style>
  <w:style w:type="paragraph" w:customStyle="1" w:styleId="ConsPlusNormal">
    <w:name w:val="ConsPlusNormal"/>
    <w:uiPriority w:val="99"/>
    <w:rsid w:val="00C155E7"/>
    <w:pPr>
      <w:autoSpaceDE w:val="0"/>
      <w:autoSpaceDN w:val="0"/>
      <w:adjustRightInd w:val="0"/>
      <w:ind w:firstLine="720"/>
    </w:pPr>
    <w:rPr>
      <w:rFonts w:ascii="Arial" w:eastAsia="Times New Roman" w:hAnsi="Arial" w:cs="Arial"/>
      <w:sz w:val="20"/>
      <w:szCs w:val="20"/>
    </w:rPr>
  </w:style>
  <w:style w:type="character" w:styleId="Strong">
    <w:name w:val="Strong"/>
    <w:basedOn w:val="DefaultParagraphFont"/>
    <w:uiPriority w:val="99"/>
    <w:qFormat/>
    <w:rsid w:val="00C155E7"/>
    <w:rPr>
      <w:rFonts w:cs="Times New Roman"/>
      <w:b/>
      <w:bCs/>
    </w:rPr>
  </w:style>
  <w:style w:type="character" w:styleId="Hyperlink">
    <w:name w:val="Hyperlink"/>
    <w:basedOn w:val="DefaultParagraphFont"/>
    <w:uiPriority w:val="99"/>
    <w:rsid w:val="00E7372D"/>
    <w:rPr>
      <w:rFonts w:cs="Times New Roman"/>
      <w:color w:val="0000FF"/>
      <w:u w:val="single"/>
    </w:rPr>
  </w:style>
  <w:style w:type="character" w:customStyle="1" w:styleId="apple-converted-space">
    <w:name w:val="apple-converted-space"/>
    <w:basedOn w:val="DefaultParagraphFont"/>
    <w:uiPriority w:val="99"/>
    <w:rsid w:val="001026CF"/>
    <w:rPr>
      <w:rFonts w:cs="Times New Roman"/>
    </w:rPr>
  </w:style>
  <w:style w:type="paragraph" w:customStyle="1" w:styleId="a">
    <w:name w:val="Официально"/>
    <w:next w:val="BodyText"/>
    <w:uiPriority w:val="99"/>
    <w:rsid w:val="008D7A48"/>
    <w:pPr>
      <w:spacing w:after="120" w:line="276" w:lineRule="auto"/>
    </w:pPr>
  </w:style>
  <w:style w:type="paragraph" w:customStyle="1" w:styleId="-">
    <w:name w:val="Официально - заголовок"/>
    <w:basedOn w:val="a"/>
    <w:uiPriority w:val="99"/>
    <w:rsid w:val="008D7A48"/>
    <w:pPr>
      <w:suppressAutoHyphens/>
      <w:autoSpaceDE w:val="0"/>
      <w:autoSpaceDN w:val="0"/>
      <w:adjustRightInd w:val="0"/>
      <w:spacing w:after="0" w:line="160" w:lineRule="atLeast"/>
      <w:jc w:val="center"/>
    </w:pPr>
    <w:rPr>
      <w:rFonts w:ascii="PragmaticaC" w:hAnsi="PragmaticaC" w:cs="PragmaticaC"/>
      <w:b/>
      <w:bCs/>
      <w:color w:val="000000"/>
      <w:w w:val="93"/>
      <w:sz w:val="16"/>
      <w:szCs w:val="16"/>
      <w:lang w:eastAsia="en-US"/>
    </w:rPr>
  </w:style>
  <w:style w:type="paragraph" w:styleId="Title">
    <w:name w:val="Title"/>
    <w:basedOn w:val="Normal"/>
    <w:link w:val="TitleChar"/>
    <w:uiPriority w:val="99"/>
    <w:qFormat/>
    <w:locked/>
    <w:rsid w:val="008D7A48"/>
    <w:pPr>
      <w:jc w:val="center"/>
    </w:pPr>
    <w:rPr>
      <w:rFonts w:eastAsia="Calibri"/>
      <w:sz w:val="28"/>
      <w:szCs w:val="20"/>
    </w:rPr>
  </w:style>
  <w:style w:type="character" w:customStyle="1" w:styleId="TitleChar">
    <w:name w:val="Title Char"/>
    <w:basedOn w:val="DefaultParagraphFont"/>
    <w:link w:val="Title"/>
    <w:uiPriority w:val="99"/>
    <w:locked/>
    <w:rsid w:val="008D7A48"/>
    <w:rPr>
      <w:rFonts w:cs="Times New Roman"/>
      <w:sz w:val="28"/>
      <w:lang w:val="ru-RU" w:eastAsia="ru-RU" w:bidi="ar-SA"/>
    </w:rPr>
  </w:style>
  <w:style w:type="paragraph" w:styleId="BodyText">
    <w:name w:val="Body Text"/>
    <w:basedOn w:val="Normal"/>
    <w:link w:val="BodyTextChar"/>
    <w:uiPriority w:val="99"/>
    <w:rsid w:val="008D7A48"/>
    <w:pPr>
      <w:spacing w:after="120"/>
    </w:pPr>
  </w:style>
  <w:style w:type="character" w:customStyle="1" w:styleId="BodyTextChar">
    <w:name w:val="Body Text Char"/>
    <w:basedOn w:val="DefaultParagraphFont"/>
    <w:link w:val="BodyText"/>
    <w:uiPriority w:val="99"/>
    <w:semiHidden/>
    <w:locked/>
    <w:rsid w:val="00B74C3D"/>
    <w:rPr>
      <w:rFonts w:ascii="Times New Roman" w:hAnsi="Times New Roman" w:cs="Times New Roman"/>
      <w:sz w:val="24"/>
      <w:szCs w:val="24"/>
    </w:rPr>
  </w:style>
  <w:style w:type="paragraph" w:styleId="BodyTextIndent3">
    <w:name w:val="Body Text Indent 3"/>
    <w:basedOn w:val="Normal"/>
    <w:link w:val="BodyTextIndent3Char"/>
    <w:uiPriority w:val="99"/>
    <w:rsid w:val="005B7B3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E53FF"/>
    <w:rPr>
      <w:rFonts w:ascii="Times New Roman" w:hAnsi="Times New Roman" w:cs="Times New Roman"/>
      <w:sz w:val="16"/>
      <w:szCs w:val="16"/>
    </w:rPr>
  </w:style>
  <w:style w:type="paragraph" w:customStyle="1" w:styleId="text">
    <w:name w:val="text"/>
    <w:basedOn w:val="Normal"/>
    <w:uiPriority w:val="99"/>
    <w:rsid w:val="00147078"/>
    <w:pPr>
      <w:spacing w:before="100" w:beforeAutospacing="1" w:after="100" w:afterAutospacing="1"/>
    </w:pPr>
    <w:rPr>
      <w:rFonts w:eastAsia="Calibri"/>
    </w:rPr>
  </w:style>
  <w:style w:type="paragraph" w:customStyle="1" w:styleId="article">
    <w:name w:val="article"/>
    <w:basedOn w:val="Normal"/>
    <w:uiPriority w:val="99"/>
    <w:rsid w:val="00147078"/>
    <w:pPr>
      <w:spacing w:before="100" w:beforeAutospacing="1" w:after="100" w:afterAutospacing="1"/>
    </w:pPr>
    <w:rPr>
      <w:rFonts w:eastAsia="Calibri"/>
    </w:rPr>
  </w:style>
  <w:style w:type="paragraph" w:styleId="NormalWeb">
    <w:name w:val="Normal (Web)"/>
    <w:basedOn w:val="Normal"/>
    <w:uiPriority w:val="99"/>
    <w:semiHidden/>
    <w:rsid w:val="00DA01A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87799121">
      <w:marLeft w:val="0"/>
      <w:marRight w:val="0"/>
      <w:marTop w:val="0"/>
      <w:marBottom w:val="0"/>
      <w:divBdr>
        <w:top w:val="none" w:sz="0" w:space="0" w:color="auto"/>
        <w:left w:val="none" w:sz="0" w:space="0" w:color="auto"/>
        <w:bottom w:val="none" w:sz="0" w:space="0" w:color="auto"/>
        <w:right w:val="none" w:sz="0" w:space="0" w:color="auto"/>
      </w:divBdr>
    </w:div>
    <w:div w:id="387799122">
      <w:marLeft w:val="0"/>
      <w:marRight w:val="0"/>
      <w:marTop w:val="0"/>
      <w:marBottom w:val="0"/>
      <w:divBdr>
        <w:top w:val="none" w:sz="0" w:space="0" w:color="auto"/>
        <w:left w:val="none" w:sz="0" w:space="0" w:color="auto"/>
        <w:bottom w:val="none" w:sz="0" w:space="0" w:color="auto"/>
        <w:right w:val="none" w:sz="0" w:space="0" w:color="auto"/>
      </w:divBdr>
    </w:div>
    <w:div w:id="387799123">
      <w:marLeft w:val="0"/>
      <w:marRight w:val="0"/>
      <w:marTop w:val="0"/>
      <w:marBottom w:val="0"/>
      <w:divBdr>
        <w:top w:val="none" w:sz="0" w:space="0" w:color="auto"/>
        <w:left w:val="none" w:sz="0" w:space="0" w:color="auto"/>
        <w:bottom w:val="none" w:sz="0" w:space="0" w:color="auto"/>
        <w:right w:val="none" w:sz="0" w:space="0" w:color="auto"/>
      </w:divBdr>
    </w:div>
    <w:div w:id="387799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8080/bigs/showDocument.html?id=CF1F5643-3AEB-4438-9333-2E47F2A9D0E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806</TotalTime>
  <Pages>5</Pages>
  <Words>1885</Words>
  <Characters>10751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121</cp:revision>
  <cp:lastPrinted>2019-06-25T07:37:00Z</cp:lastPrinted>
  <dcterms:created xsi:type="dcterms:W3CDTF">2016-07-05T01:02:00Z</dcterms:created>
  <dcterms:modified xsi:type="dcterms:W3CDTF">2022-05-13T04:19:00Z</dcterms:modified>
</cp:coreProperties>
</file>